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报名须知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一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报名须知</w:t>
      </w:r>
    </w:p>
    <w:p>
      <w:pPr>
        <w:numPr>
          <w:ilvl w:val="0"/>
          <w:numId w:val="0"/>
        </w:numPr>
        <w:spacing w:line="480" w:lineRule="auto"/>
        <w:ind w:firstLine="360" w:firstLineChars="15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eastAsia="zh-CN"/>
        </w:rPr>
        <w:t>1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报名的同学，请仔细阅读此须知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并告知家长。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2、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全程服从管理，认真上课。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Hans"/>
        </w:rPr>
        <w:t>二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课程安排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1、时间</w:t>
      </w:r>
    </w:p>
    <w:p>
      <w:pPr>
        <w:pStyle w:val="8"/>
        <w:framePr w:wrap="auto" w:vAnchor="margin" w:hAnchor="text" w:yAlign="inline"/>
        <w:spacing w:after="0" w:line="360" w:lineRule="auto"/>
        <w:ind w:firstLine="420" w:firstLineChars="200"/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>线上课程：线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Hans" w:bidi="ar"/>
        </w:rPr>
        <w:t>上课程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>：2022年</w:t>
      </w:r>
      <w:r>
        <w:rPr>
          <w:rStyle w:val="6"/>
          <w:rFonts w:hint="default" w:ascii="微软雅黑" w:hAnsi="微软雅黑" w:eastAsia="微软雅黑" w:cs="微软雅黑"/>
          <w:color w:val="FF0000"/>
          <w:kern w:val="0"/>
          <w:sz w:val="21"/>
          <w:szCs w:val="21"/>
          <w:lang w:eastAsia="zh-CN" w:bidi="ar"/>
        </w:rPr>
        <w:t>7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>月</w:t>
      </w:r>
      <w:r>
        <w:rPr>
          <w:rStyle w:val="6"/>
          <w:rFonts w:hint="default" w:ascii="微软雅黑" w:hAnsi="微软雅黑" w:eastAsia="微软雅黑" w:cs="微软雅黑"/>
          <w:color w:val="FF0000"/>
          <w:kern w:val="0"/>
          <w:sz w:val="21"/>
          <w:szCs w:val="21"/>
          <w:lang w:eastAsia="zh-CN" w:bidi="ar"/>
        </w:rPr>
        <w:t>18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 xml:space="preserve">日 - </w:t>
      </w:r>
      <w:r>
        <w:rPr>
          <w:rStyle w:val="6"/>
          <w:rFonts w:hint="default" w:ascii="微软雅黑" w:hAnsi="微软雅黑" w:eastAsia="微软雅黑" w:cs="微软雅黑"/>
          <w:color w:val="FF0000"/>
          <w:kern w:val="0"/>
          <w:sz w:val="21"/>
          <w:szCs w:val="21"/>
          <w:lang w:eastAsia="zh-CN" w:bidi="ar"/>
        </w:rPr>
        <w:t>7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>月</w:t>
      </w:r>
      <w:r>
        <w:rPr>
          <w:rStyle w:val="6"/>
          <w:rFonts w:hint="default" w:ascii="微软雅黑" w:hAnsi="微软雅黑" w:eastAsia="微软雅黑" w:cs="微软雅黑"/>
          <w:color w:val="FF0000"/>
          <w:kern w:val="0"/>
          <w:sz w:val="21"/>
          <w:szCs w:val="21"/>
          <w:lang w:eastAsia="zh-CN" w:bidi="ar"/>
        </w:rPr>
        <w:t>29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 xml:space="preserve">日 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u w:color="000000"/>
          <w:lang w:val="en-US" w:eastAsia="zh-CN" w:bidi="ar-SA"/>
        </w:rPr>
        <w:t>、课程详情（见附页）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zh-TW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zh-TW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zh-TW" w:eastAsia="zh-CN"/>
        </w:rPr>
        <w:t>三、项目费用</w:t>
      </w:r>
    </w:p>
    <w:p>
      <w:pPr>
        <w:pStyle w:val="8"/>
        <w:framePr w:wrap="auto" w:vAnchor="margin" w:hAnchor="text" w:yAlign="inline"/>
        <w:spacing w:after="0" w:line="360" w:lineRule="auto"/>
        <w:ind w:firstLine="420" w:firstLineChars="200"/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Hans" w:bidi="ar"/>
        </w:rPr>
      </w:pP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Hans" w:bidi="ar"/>
        </w:rPr>
        <w:t>经济与法律：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 xml:space="preserve">3800元  </w:t>
      </w:r>
      <w:r>
        <w:rPr>
          <w:rStyle w:val="6"/>
          <w:rFonts w:hint="default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Style w:val="6"/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Hans" w:bidi="ar"/>
        </w:rPr>
        <w:t>理工：4200元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9DC3E6" w:themeColor="accent1" w:themeTint="99"/>
          <w:sz w:val="21"/>
          <w:szCs w:val="21"/>
          <w:u w:val="single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退费说明：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1、因学生提供虚假材料导致的未录取或隐瞒身体状况，项目费恕不退还。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2、因突发疾病或家人病故，扣除项目费500元，剩余的费用在3个工作日内退还至学生所提供账户，突发疾病需提供医院开具的诊断证明。 除此之外，因其他个人原因中途退出的，项目费恕不退还。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四、付款流程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学生报名审核通过后3日内支付项目费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账户姓名：刘越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账 号：6222 0810 0102 7476 641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银行名称：中国工商银行 上海闵行康城支行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1920" w:firstLineChars="8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项目负责人及联系方式：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刘老师：13916796922（同微信）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0" w:leftChars="0"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家长签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  期：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Y2I5MTM2MzQ0NDc2Zjc3NzZhNDg4NGZiMGQzNTkifQ=="/>
  </w:docVars>
  <w:rsids>
    <w:rsidRoot w:val="309F7D30"/>
    <w:rsid w:val="00153D37"/>
    <w:rsid w:val="00184AF1"/>
    <w:rsid w:val="001C6995"/>
    <w:rsid w:val="001F19A0"/>
    <w:rsid w:val="002A2576"/>
    <w:rsid w:val="003D47CC"/>
    <w:rsid w:val="003F577C"/>
    <w:rsid w:val="004A4587"/>
    <w:rsid w:val="004E5403"/>
    <w:rsid w:val="00586B60"/>
    <w:rsid w:val="006E3637"/>
    <w:rsid w:val="00832030"/>
    <w:rsid w:val="00AF0787"/>
    <w:rsid w:val="00B375FC"/>
    <w:rsid w:val="00C61614"/>
    <w:rsid w:val="00CB0765"/>
    <w:rsid w:val="00CB4B97"/>
    <w:rsid w:val="00EA106E"/>
    <w:rsid w:val="00FB6BFC"/>
    <w:rsid w:val="01014E30"/>
    <w:rsid w:val="010B0BDD"/>
    <w:rsid w:val="011C4D9A"/>
    <w:rsid w:val="012E7C14"/>
    <w:rsid w:val="012F6701"/>
    <w:rsid w:val="01416ED7"/>
    <w:rsid w:val="0152135E"/>
    <w:rsid w:val="015A5A91"/>
    <w:rsid w:val="01634131"/>
    <w:rsid w:val="0177539E"/>
    <w:rsid w:val="017B64F1"/>
    <w:rsid w:val="01802E46"/>
    <w:rsid w:val="018D0BBE"/>
    <w:rsid w:val="01914D58"/>
    <w:rsid w:val="01A927D3"/>
    <w:rsid w:val="01B407CF"/>
    <w:rsid w:val="01B63717"/>
    <w:rsid w:val="01CF2E56"/>
    <w:rsid w:val="02072824"/>
    <w:rsid w:val="020D1BAD"/>
    <w:rsid w:val="02297B67"/>
    <w:rsid w:val="022B1556"/>
    <w:rsid w:val="023B1BD5"/>
    <w:rsid w:val="023D4092"/>
    <w:rsid w:val="023D7CC1"/>
    <w:rsid w:val="025A0F17"/>
    <w:rsid w:val="02720D6F"/>
    <w:rsid w:val="02760999"/>
    <w:rsid w:val="02845384"/>
    <w:rsid w:val="029D4CE3"/>
    <w:rsid w:val="02A00793"/>
    <w:rsid w:val="02A00B84"/>
    <w:rsid w:val="02A82671"/>
    <w:rsid w:val="02AC2E5B"/>
    <w:rsid w:val="02B21F98"/>
    <w:rsid w:val="02C00C76"/>
    <w:rsid w:val="02CA7B02"/>
    <w:rsid w:val="02D8428A"/>
    <w:rsid w:val="02F305D6"/>
    <w:rsid w:val="02F45364"/>
    <w:rsid w:val="02FE5363"/>
    <w:rsid w:val="0310222D"/>
    <w:rsid w:val="03110F16"/>
    <w:rsid w:val="032405B7"/>
    <w:rsid w:val="03287C7A"/>
    <w:rsid w:val="03336346"/>
    <w:rsid w:val="034375AC"/>
    <w:rsid w:val="034F04B3"/>
    <w:rsid w:val="03663CDB"/>
    <w:rsid w:val="03760E0B"/>
    <w:rsid w:val="037A15ED"/>
    <w:rsid w:val="03842DC6"/>
    <w:rsid w:val="03844665"/>
    <w:rsid w:val="03845F43"/>
    <w:rsid w:val="038B2FF6"/>
    <w:rsid w:val="038E7075"/>
    <w:rsid w:val="039213CF"/>
    <w:rsid w:val="03A32E81"/>
    <w:rsid w:val="03B23C7D"/>
    <w:rsid w:val="03BC3371"/>
    <w:rsid w:val="03C046F6"/>
    <w:rsid w:val="03C1021C"/>
    <w:rsid w:val="03C14FA3"/>
    <w:rsid w:val="03C9310F"/>
    <w:rsid w:val="03CE4A5B"/>
    <w:rsid w:val="03D33550"/>
    <w:rsid w:val="03E80E72"/>
    <w:rsid w:val="03FA6EF8"/>
    <w:rsid w:val="03FB5360"/>
    <w:rsid w:val="04014064"/>
    <w:rsid w:val="040239AD"/>
    <w:rsid w:val="040F5B02"/>
    <w:rsid w:val="041765E0"/>
    <w:rsid w:val="04213AEB"/>
    <w:rsid w:val="04261F15"/>
    <w:rsid w:val="04330773"/>
    <w:rsid w:val="043467D8"/>
    <w:rsid w:val="043B2C0B"/>
    <w:rsid w:val="043B4444"/>
    <w:rsid w:val="046A703C"/>
    <w:rsid w:val="04764549"/>
    <w:rsid w:val="047C4F3E"/>
    <w:rsid w:val="048F077D"/>
    <w:rsid w:val="049A516F"/>
    <w:rsid w:val="04B511A2"/>
    <w:rsid w:val="04BF39E2"/>
    <w:rsid w:val="04DC0A2C"/>
    <w:rsid w:val="04FB20DF"/>
    <w:rsid w:val="05062A32"/>
    <w:rsid w:val="051258C6"/>
    <w:rsid w:val="051434BF"/>
    <w:rsid w:val="0515438E"/>
    <w:rsid w:val="051749CA"/>
    <w:rsid w:val="05234789"/>
    <w:rsid w:val="052D7D1F"/>
    <w:rsid w:val="0534246E"/>
    <w:rsid w:val="05342D01"/>
    <w:rsid w:val="054E1C27"/>
    <w:rsid w:val="055C12F7"/>
    <w:rsid w:val="0566747D"/>
    <w:rsid w:val="056E0506"/>
    <w:rsid w:val="05703E6D"/>
    <w:rsid w:val="05D13DA2"/>
    <w:rsid w:val="05E63557"/>
    <w:rsid w:val="05F81B82"/>
    <w:rsid w:val="0601502B"/>
    <w:rsid w:val="0611243D"/>
    <w:rsid w:val="061E0DE5"/>
    <w:rsid w:val="062001DE"/>
    <w:rsid w:val="06335CFF"/>
    <w:rsid w:val="0636541A"/>
    <w:rsid w:val="063C3D8F"/>
    <w:rsid w:val="064855CC"/>
    <w:rsid w:val="06486354"/>
    <w:rsid w:val="06492B52"/>
    <w:rsid w:val="065B042B"/>
    <w:rsid w:val="06620329"/>
    <w:rsid w:val="06620B6C"/>
    <w:rsid w:val="066D4F96"/>
    <w:rsid w:val="06757F87"/>
    <w:rsid w:val="0678340B"/>
    <w:rsid w:val="069D1284"/>
    <w:rsid w:val="069D3858"/>
    <w:rsid w:val="06A86617"/>
    <w:rsid w:val="06AA6155"/>
    <w:rsid w:val="06AB1C51"/>
    <w:rsid w:val="06AF3A64"/>
    <w:rsid w:val="06BD045F"/>
    <w:rsid w:val="06C72E95"/>
    <w:rsid w:val="06D500A7"/>
    <w:rsid w:val="06DF7CD0"/>
    <w:rsid w:val="06E13A3E"/>
    <w:rsid w:val="06E82A3E"/>
    <w:rsid w:val="06E97BC0"/>
    <w:rsid w:val="06EB3BC4"/>
    <w:rsid w:val="06EB694A"/>
    <w:rsid w:val="06F6067C"/>
    <w:rsid w:val="07026E9E"/>
    <w:rsid w:val="070F335A"/>
    <w:rsid w:val="074332D7"/>
    <w:rsid w:val="07603C02"/>
    <w:rsid w:val="077D2192"/>
    <w:rsid w:val="07864CD8"/>
    <w:rsid w:val="07924ADE"/>
    <w:rsid w:val="07B96ED5"/>
    <w:rsid w:val="07D60D3B"/>
    <w:rsid w:val="07E03A31"/>
    <w:rsid w:val="07EA5FEC"/>
    <w:rsid w:val="07FC5814"/>
    <w:rsid w:val="080D3DD8"/>
    <w:rsid w:val="081976F9"/>
    <w:rsid w:val="0827623B"/>
    <w:rsid w:val="083A63E1"/>
    <w:rsid w:val="08496180"/>
    <w:rsid w:val="085A4CCA"/>
    <w:rsid w:val="086534E5"/>
    <w:rsid w:val="086C7DAB"/>
    <w:rsid w:val="087146EC"/>
    <w:rsid w:val="08873DC8"/>
    <w:rsid w:val="089F3A11"/>
    <w:rsid w:val="08A2130C"/>
    <w:rsid w:val="08B017F4"/>
    <w:rsid w:val="08B6139F"/>
    <w:rsid w:val="08EC4BBE"/>
    <w:rsid w:val="08FB2192"/>
    <w:rsid w:val="08FB67F9"/>
    <w:rsid w:val="08FD6522"/>
    <w:rsid w:val="0903000D"/>
    <w:rsid w:val="090A42E1"/>
    <w:rsid w:val="091C7E22"/>
    <w:rsid w:val="091D1172"/>
    <w:rsid w:val="09235FA6"/>
    <w:rsid w:val="093123F2"/>
    <w:rsid w:val="094D4ABF"/>
    <w:rsid w:val="0958672E"/>
    <w:rsid w:val="095C0A63"/>
    <w:rsid w:val="09914961"/>
    <w:rsid w:val="09B83025"/>
    <w:rsid w:val="09BD0836"/>
    <w:rsid w:val="09CE4E2E"/>
    <w:rsid w:val="09E23E92"/>
    <w:rsid w:val="09F817AB"/>
    <w:rsid w:val="09FF6FAE"/>
    <w:rsid w:val="0A041089"/>
    <w:rsid w:val="0A05381B"/>
    <w:rsid w:val="0A0E1ED9"/>
    <w:rsid w:val="0A0E2FF5"/>
    <w:rsid w:val="0A0F7712"/>
    <w:rsid w:val="0A1B6375"/>
    <w:rsid w:val="0A2D7F48"/>
    <w:rsid w:val="0A3E66E1"/>
    <w:rsid w:val="0A40778F"/>
    <w:rsid w:val="0A4635E9"/>
    <w:rsid w:val="0A49787A"/>
    <w:rsid w:val="0A5B7FE5"/>
    <w:rsid w:val="0A7408D2"/>
    <w:rsid w:val="0AA96C7A"/>
    <w:rsid w:val="0AB17550"/>
    <w:rsid w:val="0AC04387"/>
    <w:rsid w:val="0ACC33F8"/>
    <w:rsid w:val="0AE142D2"/>
    <w:rsid w:val="0AE84D0E"/>
    <w:rsid w:val="0AEC0424"/>
    <w:rsid w:val="0AF60D44"/>
    <w:rsid w:val="0AFA5CF6"/>
    <w:rsid w:val="0AFB33D6"/>
    <w:rsid w:val="0B08082A"/>
    <w:rsid w:val="0B0A2D64"/>
    <w:rsid w:val="0B11570F"/>
    <w:rsid w:val="0B232EBE"/>
    <w:rsid w:val="0B25735D"/>
    <w:rsid w:val="0B292F96"/>
    <w:rsid w:val="0B35455C"/>
    <w:rsid w:val="0B47124A"/>
    <w:rsid w:val="0B4A37E0"/>
    <w:rsid w:val="0B4E291B"/>
    <w:rsid w:val="0B5C586B"/>
    <w:rsid w:val="0B6068A7"/>
    <w:rsid w:val="0B6564E1"/>
    <w:rsid w:val="0B704AF2"/>
    <w:rsid w:val="0B780AD2"/>
    <w:rsid w:val="0B782CC4"/>
    <w:rsid w:val="0B7F1594"/>
    <w:rsid w:val="0B960805"/>
    <w:rsid w:val="0B972898"/>
    <w:rsid w:val="0BA11074"/>
    <w:rsid w:val="0BCF6E6B"/>
    <w:rsid w:val="0BD62175"/>
    <w:rsid w:val="0BDD2F20"/>
    <w:rsid w:val="0BE25EEB"/>
    <w:rsid w:val="0BEA2D5C"/>
    <w:rsid w:val="0BFB072F"/>
    <w:rsid w:val="0BFD1F84"/>
    <w:rsid w:val="0C4D615E"/>
    <w:rsid w:val="0C532EBA"/>
    <w:rsid w:val="0C5F52E0"/>
    <w:rsid w:val="0C63136D"/>
    <w:rsid w:val="0C6A21E5"/>
    <w:rsid w:val="0C6B6B3E"/>
    <w:rsid w:val="0C7305AA"/>
    <w:rsid w:val="0C896DE6"/>
    <w:rsid w:val="0C963693"/>
    <w:rsid w:val="0C9D7DAF"/>
    <w:rsid w:val="0CA85FCD"/>
    <w:rsid w:val="0CB0135E"/>
    <w:rsid w:val="0CB533F5"/>
    <w:rsid w:val="0CB845E6"/>
    <w:rsid w:val="0CC54140"/>
    <w:rsid w:val="0CC8543E"/>
    <w:rsid w:val="0CD978FA"/>
    <w:rsid w:val="0CDA566E"/>
    <w:rsid w:val="0CF64F93"/>
    <w:rsid w:val="0CF9032A"/>
    <w:rsid w:val="0D002E4F"/>
    <w:rsid w:val="0D11307C"/>
    <w:rsid w:val="0D145F14"/>
    <w:rsid w:val="0D18099F"/>
    <w:rsid w:val="0D2C32B5"/>
    <w:rsid w:val="0D32309C"/>
    <w:rsid w:val="0D466CE7"/>
    <w:rsid w:val="0D4D4D91"/>
    <w:rsid w:val="0D5977E0"/>
    <w:rsid w:val="0D76414C"/>
    <w:rsid w:val="0D82496D"/>
    <w:rsid w:val="0D961565"/>
    <w:rsid w:val="0D97660B"/>
    <w:rsid w:val="0DA032EB"/>
    <w:rsid w:val="0DA376AA"/>
    <w:rsid w:val="0DA45518"/>
    <w:rsid w:val="0DB04D1F"/>
    <w:rsid w:val="0DE5281F"/>
    <w:rsid w:val="0DE6027B"/>
    <w:rsid w:val="0DEC3A46"/>
    <w:rsid w:val="0DFF5064"/>
    <w:rsid w:val="0E09472E"/>
    <w:rsid w:val="0E1B257A"/>
    <w:rsid w:val="0E265B57"/>
    <w:rsid w:val="0E334BC1"/>
    <w:rsid w:val="0E513011"/>
    <w:rsid w:val="0E542E21"/>
    <w:rsid w:val="0E634D71"/>
    <w:rsid w:val="0E6F5ECD"/>
    <w:rsid w:val="0E824229"/>
    <w:rsid w:val="0E8276D0"/>
    <w:rsid w:val="0E834439"/>
    <w:rsid w:val="0E834930"/>
    <w:rsid w:val="0E875127"/>
    <w:rsid w:val="0E9F4E51"/>
    <w:rsid w:val="0EA10403"/>
    <w:rsid w:val="0EB957FD"/>
    <w:rsid w:val="0ECE6895"/>
    <w:rsid w:val="0EDB06D2"/>
    <w:rsid w:val="0EDB13E5"/>
    <w:rsid w:val="0F032A15"/>
    <w:rsid w:val="0F232EDD"/>
    <w:rsid w:val="0F4E44CD"/>
    <w:rsid w:val="0F5145D2"/>
    <w:rsid w:val="0F5561B4"/>
    <w:rsid w:val="0F6757C6"/>
    <w:rsid w:val="0F8D11A2"/>
    <w:rsid w:val="0F915E24"/>
    <w:rsid w:val="0FBE7DC0"/>
    <w:rsid w:val="0FCE7AF6"/>
    <w:rsid w:val="0FD557BC"/>
    <w:rsid w:val="0FDC40F7"/>
    <w:rsid w:val="0FE30F53"/>
    <w:rsid w:val="0FFA2795"/>
    <w:rsid w:val="101B39B0"/>
    <w:rsid w:val="10225C58"/>
    <w:rsid w:val="10367582"/>
    <w:rsid w:val="10387F22"/>
    <w:rsid w:val="10505AFF"/>
    <w:rsid w:val="105E6462"/>
    <w:rsid w:val="106129FE"/>
    <w:rsid w:val="10651E06"/>
    <w:rsid w:val="10702B3C"/>
    <w:rsid w:val="107D6389"/>
    <w:rsid w:val="109E56CF"/>
    <w:rsid w:val="10B84B79"/>
    <w:rsid w:val="10C0247A"/>
    <w:rsid w:val="10C7309D"/>
    <w:rsid w:val="10C77272"/>
    <w:rsid w:val="10E23993"/>
    <w:rsid w:val="10F01B35"/>
    <w:rsid w:val="112D5464"/>
    <w:rsid w:val="1136779D"/>
    <w:rsid w:val="114D4C43"/>
    <w:rsid w:val="11581707"/>
    <w:rsid w:val="116377CD"/>
    <w:rsid w:val="11665804"/>
    <w:rsid w:val="116D5858"/>
    <w:rsid w:val="11707F15"/>
    <w:rsid w:val="118B10F4"/>
    <w:rsid w:val="11961FBF"/>
    <w:rsid w:val="11963E76"/>
    <w:rsid w:val="119E6D2C"/>
    <w:rsid w:val="11B7439F"/>
    <w:rsid w:val="11C64BD7"/>
    <w:rsid w:val="11CA3F8E"/>
    <w:rsid w:val="11CC64F3"/>
    <w:rsid w:val="11CF32B6"/>
    <w:rsid w:val="11D156DF"/>
    <w:rsid w:val="11DD2BB0"/>
    <w:rsid w:val="11E82EC4"/>
    <w:rsid w:val="11F6181F"/>
    <w:rsid w:val="11F7221E"/>
    <w:rsid w:val="11FE4605"/>
    <w:rsid w:val="1217134B"/>
    <w:rsid w:val="123F2287"/>
    <w:rsid w:val="124002AA"/>
    <w:rsid w:val="12403FA3"/>
    <w:rsid w:val="1246381E"/>
    <w:rsid w:val="124B6BE7"/>
    <w:rsid w:val="12577409"/>
    <w:rsid w:val="125C535A"/>
    <w:rsid w:val="125E2462"/>
    <w:rsid w:val="12686290"/>
    <w:rsid w:val="1293481C"/>
    <w:rsid w:val="1297715C"/>
    <w:rsid w:val="129E1A6F"/>
    <w:rsid w:val="12C437D5"/>
    <w:rsid w:val="12C76473"/>
    <w:rsid w:val="12C91D65"/>
    <w:rsid w:val="12CE2A57"/>
    <w:rsid w:val="12D210A9"/>
    <w:rsid w:val="12DB3698"/>
    <w:rsid w:val="12DF2B03"/>
    <w:rsid w:val="12EC40CF"/>
    <w:rsid w:val="12EE59AA"/>
    <w:rsid w:val="12F17679"/>
    <w:rsid w:val="12F66E52"/>
    <w:rsid w:val="13013347"/>
    <w:rsid w:val="130A6253"/>
    <w:rsid w:val="130D6AB4"/>
    <w:rsid w:val="13450048"/>
    <w:rsid w:val="134D44B3"/>
    <w:rsid w:val="13557383"/>
    <w:rsid w:val="135B3533"/>
    <w:rsid w:val="136C1E46"/>
    <w:rsid w:val="13813539"/>
    <w:rsid w:val="138A3889"/>
    <w:rsid w:val="13981AA5"/>
    <w:rsid w:val="139A4699"/>
    <w:rsid w:val="139E3402"/>
    <w:rsid w:val="13A36595"/>
    <w:rsid w:val="13DB44FD"/>
    <w:rsid w:val="13E36F6C"/>
    <w:rsid w:val="13E5179B"/>
    <w:rsid w:val="13F05CB9"/>
    <w:rsid w:val="1409378E"/>
    <w:rsid w:val="14117AC0"/>
    <w:rsid w:val="141D4529"/>
    <w:rsid w:val="142F7F77"/>
    <w:rsid w:val="14310F16"/>
    <w:rsid w:val="14361A27"/>
    <w:rsid w:val="143D0B61"/>
    <w:rsid w:val="14500CBB"/>
    <w:rsid w:val="14592FA3"/>
    <w:rsid w:val="145A44F5"/>
    <w:rsid w:val="145E5174"/>
    <w:rsid w:val="14615694"/>
    <w:rsid w:val="148B7161"/>
    <w:rsid w:val="148D0EAF"/>
    <w:rsid w:val="148D323A"/>
    <w:rsid w:val="14970A23"/>
    <w:rsid w:val="14B86182"/>
    <w:rsid w:val="14BA1BA1"/>
    <w:rsid w:val="14C83FCC"/>
    <w:rsid w:val="14C912A2"/>
    <w:rsid w:val="14E02EC3"/>
    <w:rsid w:val="14E427D9"/>
    <w:rsid w:val="150716AB"/>
    <w:rsid w:val="151E7778"/>
    <w:rsid w:val="1522074E"/>
    <w:rsid w:val="15230740"/>
    <w:rsid w:val="152C7260"/>
    <w:rsid w:val="1530758B"/>
    <w:rsid w:val="1549789B"/>
    <w:rsid w:val="15670D20"/>
    <w:rsid w:val="15721836"/>
    <w:rsid w:val="158C1FD2"/>
    <w:rsid w:val="15975E77"/>
    <w:rsid w:val="15B901C8"/>
    <w:rsid w:val="15C103CF"/>
    <w:rsid w:val="15C30DEC"/>
    <w:rsid w:val="15D86EFE"/>
    <w:rsid w:val="15DD5CA6"/>
    <w:rsid w:val="15E1781D"/>
    <w:rsid w:val="15F932A5"/>
    <w:rsid w:val="161D5014"/>
    <w:rsid w:val="16207D2F"/>
    <w:rsid w:val="165B466E"/>
    <w:rsid w:val="165E7226"/>
    <w:rsid w:val="168175D3"/>
    <w:rsid w:val="16885720"/>
    <w:rsid w:val="169E48E1"/>
    <w:rsid w:val="16AD68D3"/>
    <w:rsid w:val="16B85669"/>
    <w:rsid w:val="16D14F2A"/>
    <w:rsid w:val="16DF1AF1"/>
    <w:rsid w:val="16FE77A2"/>
    <w:rsid w:val="1732038F"/>
    <w:rsid w:val="174135BD"/>
    <w:rsid w:val="174B55E9"/>
    <w:rsid w:val="17854196"/>
    <w:rsid w:val="17B52628"/>
    <w:rsid w:val="17C426C5"/>
    <w:rsid w:val="17C5523F"/>
    <w:rsid w:val="17D5721B"/>
    <w:rsid w:val="17FB04D4"/>
    <w:rsid w:val="18115C0C"/>
    <w:rsid w:val="1812676A"/>
    <w:rsid w:val="1835569E"/>
    <w:rsid w:val="18391006"/>
    <w:rsid w:val="184C19DE"/>
    <w:rsid w:val="185A7CAB"/>
    <w:rsid w:val="186C0510"/>
    <w:rsid w:val="18741D56"/>
    <w:rsid w:val="18857400"/>
    <w:rsid w:val="18940505"/>
    <w:rsid w:val="18BC1296"/>
    <w:rsid w:val="18C15912"/>
    <w:rsid w:val="18D41332"/>
    <w:rsid w:val="18D9747B"/>
    <w:rsid w:val="18DE7BD3"/>
    <w:rsid w:val="18E97056"/>
    <w:rsid w:val="190F078F"/>
    <w:rsid w:val="19121843"/>
    <w:rsid w:val="191B214B"/>
    <w:rsid w:val="194B0657"/>
    <w:rsid w:val="195A470C"/>
    <w:rsid w:val="197450A9"/>
    <w:rsid w:val="19757106"/>
    <w:rsid w:val="197E6050"/>
    <w:rsid w:val="1991635B"/>
    <w:rsid w:val="19947654"/>
    <w:rsid w:val="199729BD"/>
    <w:rsid w:val="19983C56"/>
    <w:rsid w:val="19AB105B"/>
    <w:rsid w:val="19BE7572"/>
    <w:rsid w:val="19C31547"/>
    <w:rsid w:val="19CC3BF7"/>
    <w:rsid w:val="19D874BE"/>
    <w:rsid w:val="19ED478F"/>
    <w:rsid w:val="1A051AC5"/>
    <w:rsid w:val="1A082706"/>
    <w:rsid w:val="1A28698F"/>
    <w:rsid w:val="1A465761"/>
    <w:rsid w:val="1A4B419B"/>
    <w:rsid w:val="1A607BA7"/>
    <w:rsid w:val="1A954B78"/>
    <w:rsid w:val="1AAD141E"/>
    <w:rsid w:val="1AC069CE"/>
    <w:rsid w:val="1ACB6122"/>
    <w:rsid w:val="1AD73D5D"/>
    <w:rsid w:val="1ADC16C3"/>
    <w:rsid w:val="1ADC22B9"/>
    <w:rsid w:val="1AF92A32"/>
    <w:rsid w:val="1B106644"/>
    <w:rsid w:val="1B2A10E8"/>
    <w:rsid w:val="1B2C62C8"/>
    <w:rsid w:val="1B2F1924"/>
    <w:rsid w:val="1B3A5EEF"/>
    <w:rsid w:val="1B3B18D0"/>
    <w:rsid w:val="1B45748E"/>
    <w:rsid w:val="1B735322"/>
    <w:rsid w:val="1B743F9B"/>
    <w:rsid w:val="1B776C4F"/>
    <w:rsid w:val="1B841B30"/>
    <w:rsid w:val="1B8805A3"/>
    <w:rsid w:val="1B8978CB"/>
    <w:rsid w:val="1B944683"/>
    <w:rsid w:val="1B9E0B1B"/>
    <w:rsid w:val="1B9E21BF"/>
    <w:rsid w:val="1BA757DA"/>
    <w:rsid w:val="1BA85A0E"/>
    <w:rsid w:val="1BA91EF0"/>
    <w:rsid w:val="1BAA6880"/>
    <w:rsid w:val="1BB65F75"/>
    <w:rsid w:val="1BBF0673"/>
    <w:rsid w:val="1BC6015A"/>
    <w:rsid w:val="1BE87D28"/>
    <w:rsid w:val="1BEE27E7"/>
    <w:rsid w:val="1BF201CB"/>
    <w:rsid w:val="1C280585"/>
    <w:rsid w:val="1C435159"/>
    <w:rsid w:val="1C782BB5"/>
    <w:rsid w:val="1C814411"/>
    <w:rsid w:val="1C8E12EC"/>
    <w:rsid w:val="1CA7080C"/>
    <w:rsid w:val="1CB4598B"/>
    <w:rsid w:val="1CB50537"/>
    <w:rsid w:val="1CBF40FB"/>
    <w:rsid w:val="1CD75902"/>
    <w:rsid w:val="1CF02B4D"/>
    <w:rsid w:val="1CF83D49"/>
    <w:rsid w:val="1D0051CE"/>
    <w:rsid w:val="1D0946D9"/>
    <w:rsid w:val="1D1C1BB0"/>
    <w:rsid w:val="1D3B7A4C"/>
    <w:rsid w:val="1D4C4745"/>
    <w:rsid w:val="1D6D071E"/>
    <w:rsid w:val="1DA46772"/>
    <w:rsid w:val="1DAC04FF"/>
    <w:rsid w:val="1DAD14BB"/>
    <w:rsid w:val="1DB97A50"/>
    <w:rsid w:val="1DCC7C1A"/>
    <w:rsid w:val="1DD135E1"/>
    <w:rsid w:val="1DDB376B"/>
    <w:rsid w:val="1DDF5D89"/>
    <w:rsid w:val="1DF725F3"/>
    <w:rsid w:val="1E071B40"/>
    <w:rsid w:val="1E0F76E9"/>
    <w:rsid w:val="1E173744"/>
    <w:rsid w:val="1E40569C"/>
    <w:rsid w:val="1E4B66E0"/>
    <w:rsid w:val="1E5D2FEE"/>
    <w:rsid w:val="1E6C0B36"/>
    <w:rsid w:val="1E782103"/>
    <w:rsid w:val="1E7951BF"/>
    <w:rsid w:val="1E7A1FD5"/>
    <w:rsid w:val="1E863963"/>
    <w:rsid w:val="1E893F2D"/>
    <w:rsid w:val="1E964C01"/>
    <w:rsid w:val="1E993DFF"/>
    <w:rsid w:val="1EA017C4"/>
    <w:rsid w:val="1EAE1EFC"/>
    <w:rsid w:val="1EAF0A4E"/>
    <w:rsid w:val="1EB53569"/>
    <w:rsid w:val="1EBF632E"/>
    <w:rsid w:val="1EC82158"/>
    <w:rsid w:val="1EC825DC"/>
    <w:rsid w:val="1ECF0A6A"/>
    <w:rsid w:val="1EFA2539"/>
    <w:rsid w:val="1EFA64D3"/>
    <w:rsid w:val="1F0214FF"/>
    <w:rsid w:val="1F1579E6"/>
    <w:rsid w:val="1F196961"/>
    <w:rsid w:val="1F465A6D"/>
    <w:rsid w:val="1F487116"/>
    <w:rsid w:val="1F837BF1"/>
    <w:rsid w:val="1F902CA8"/>
    <w:rsid w:val="1F945E6C"/>
    <w:rsid w:val="1F9C0CDE"/>
    <w:rsid w:val="1FA86762"/>
    <w:rsid w:val="1FC42C0E"/>
    <w:rsid w:val="1FD70888"/>
    <w:rsid w:val="1FD83D2D"/>
    <w:rsid w:val="1FE930BB"/>
    <w:rsid w:val="1FF871C8"/>
    <w:rsid w:val="1FFA7F69"/>
    <w:rsid w:val="200C36AA"/>
    <w:rsid w:val="20103713"/>
    <w:rsid w:val="20276FA6"/>
    <w:rsid w:val="20335AB3"/>
    <w:rsid w:val="203450D9"/>
    <w:rsid w:val="20353F3F"/>
    <w:rsid w:val="204179E1"/>
    <w:rsid w:val="20486EA7"/>
    <w:rsid w:val="204B374A"/>
    <w:rsid w:val="204D56D2"/>
    <w:rsid w:val="20570B63"/>
    <w:rsid w:val="205B4971"/>
    <w:rsid w:val="2060152F"/>
    <w:rsid w:val="206F54BF"/>
    <w:rsid w:val="20806C36"/>
    <w:rsid w:val="2085040D"/>
    <w:rsid w:val="208951F2"/>
    <w:rsid w:val="20900250"/>
    <w:rsid w:val="20965A2A"/>
    <w:rsid w:val="20A50391"/>
    <w:rsid w:val="20A54C0A"/>
    <w:rsid w:val="20B8742F"/>
    <w:rsid w:val="20C64BB1"/>
    <w:rsid w:val="20D629F0"/>
    <w:rsid w:val="20F30412"/>
    <w:rsid w:val="212952A0"/>
    <w:rsid w:val="21316F19"/>
    <w:rsid w:val="21695FB4"/>
    <w:rsid w:val="218369F3"/>
    <w:rsid w:val="21940A77"/>
    <w:rsid w:val="219C08DE"/>
    <w:rsid w:val="21A626FF"/>
    <w:rsid w:val="21C30A74"/>
    <w:rsid w:val="21C64620"/>
    <w:rsid w:val="21D93717"/>
    <w:rsid w:val="21DB5E5C"/>
    <w:rsid w:val="21EC7968"/>
    <w:rsid w:val="21FD1815"/>
    <w:rsid w:val="21FE747A"/>
    <w:rsid w:val="22102676"/>
    <w:rsid w:val="2213642A"/>
    <w:rsid w:val="221C1677"/>
    <w:rsid w:val="222D7184"/>
    <w:rsid w:val="224567FC"/>
    <w:rsid w:val="22581554"/>
    <w:rsid w:val="22584747"/>
    <w:rsid w:val="225D1848"/>
    <w:rsid w:val="226529DE"/>
    <w:rsid w:val="228C1650"/>
    <w:rsid w:val="22A67364"/>
    <w:rsid w:val="22BA609E"/>
    <w:rsid w:val="22C033CE"/>
    <w:rsid w:val="22C53508"/>
    <w:rsid w:val="22C564BF"/>
    <w:rsid w:val="22CA0C31"/>
    <w:rsid w:val="22DF07ED"/>
    <w:rsid w:val="230D6B41"/>
    <w:rsid w:val="231F5C6B"/>
    <w:rsid w:val="233821A7"/>
    <w:rsid w:val="234653B2"/>
    <w:rsid w:val="23701328"/>
    <w:rsid w:val="238C0834"/>
    <w:rsid w:val="23967DD5"/>
    <w:rsid w:val="23A25369"/>
    <w:rsid w:val="23A2549A"/>
    <w:rsid w:val="23C01A51"/>
    <w:rsid w:val="23E26CC3"/>
    <w:rsid w:val="23E3753C"/>
    <w:rsid w:val="23E4548D"/>
    <w:rsid w:val="23FB055D"/>
    <w:rsid w:val="24062E12"/>
    <w:rsid w:val="24075DCF"/>
    <w:rsid w:val="240D1641"/>
    <w:rsid w:val="241F737F"/>
    <w:rsid w:val="242D36AD"/>
    <w:rsid w:val="24410562"/>
    <w:rsid w:val="24436357"/>
    <w:rsid w:val="244422FF"/>
    <w:rsid w:val="24444D9E"/>
    <w:rsid w:val="244E3720"/>
    <w:rsid w:val="2450182E"/>
    <w:rsid w:val="24680708"/>
    <w:rsid w:val="247750E7"/>
    <w:rsid w:val="24825450"/>
    <w:rsid w:val="248A72B2"/>
    <w:rsid w:val="249D7C1E"/>
    <w:rsid w:val="24A94187"/>
    <w:rsid w:val="24B6607B"/>
    <w:rsid w:val="24CC6F2A"/>
    <w:rsid w:val="24F21665"/>
    <w:rsid w:val="24F32754"/>
    <w:rsid w:val="24FB1B24"/>
    <w:rsid w:val="25076CD4"/>
    <w:rsid w:val="251541F4"/>
    <w:rsid w:val="252D725A"/>
    <w:rsid w:val="2552422F"/>
    <w:rsid w:val="255A7EBC"/>
    <w:rsid w:val="255F7F9D"/>
    <w:rsid w:val="25701FF2"/>
    <w:rsid w:val="257B3C9D"/>
    <w:rsid w:val="257D3575"/>
    <w:rsid w:val="25811B03"/>
    <w:rsid w:val="25A62780"/>
    <w:rsid w:val="25AE522B"/>
    <w:rsid w:val="25C75B1D"/>
    <w:rsid w:val="25D64349"/>
    <w:rsid w:val="25EB51BA"/>
    <w:rsid w:val="25EF692E"/>
    <w:rsid w:val="25FD6319"/>
    <w:rsid w:val="26020ED4"/>
    <w:rsid w:val="26073E81"/>
    <w:rsid w:val="260D4994"/>
    <w:rsid w:val="262C178F"/>
    <w:rsid w:val="26376EEB"/>
    <w:rsid w:val="265B7E1F"/>
    <w:rsid w:val="26674FF2"/>
    <w:rsid w:val="26727073"/>
    <w:rsid w:val="267A7BDB"/>
    <w:rsid w:val="267F1B78"/>
    <w:rsid w:val="268F4AF7"/>
    <w:rsid w:val="26A111B9"/>
    <w:rsid w:val="26C61790"/>
    <w:rsid w:val="26DB1788"/>
    <w:rsid w:val="26E57635"/>
    <w:rsid w:val="270141E6"/>
    <w:rsid w:val="270A7A90"/>
    <w:rsid w:val="271A4FE1"/>
    <w:rsid w:val="271B20E2"/>
    <w:rsid w:val="272A3A4E"/>
    <w:rsid w:val="27344034"/>
    <w:rsid w:val="273C6446"/>
    <w:rsid w:val="27443366"/>
    <w:rsid w:val="275B0A87"/>
    <w:rsid w:val="275B2283"/>
    <w:rsid w:val="276877F2"/>
    <w:rsid w:val="2770033B"/>
    <w:rsid w:val="27724FD9"/>
    <w:rsid w:val="27835456"/>
    <w:rsid w:val="278604F0"/>
    <w:rsid w:val="27A551A2"/>
    <w:rsid w:val="27D05713"/>
    <w:rsid w:val="27D70AD1"/>
    <w:rsid w:val="28132C63"/>
    <w:rsid w:val="28165EB5"/>
    <w:rsid w:val="281F0F83"/>
    <w:rsid w:val="281F3B5C"/>
    <w:rsid w:val="28244991"/>
    <w:rsid w:val="28280EF5"/>
    <w:rsid w:val="283C0163"/>
    <w:rsid w:val="284371A6"/>
    <w:rsid w:val="287518D9"/>
    <w:rsid w:val="2879377D"/>
    <w:rsid w:val="28873087"/>
    <w:rsid w:val="28904319"/>
    <w:rsid w:val="28AB686E"/>
    <w:rsid w:val="28B268B4"/>
    <w:rsid w:val="28BD5A2A"/>
    <w:rsid w:val="28D933B0"/>
    <w:rsid w:val="28EA4254"/>
    <w:rsid w:val="28ED1EC8"/>
    <w:rsid w:val="290B1ACA"/>
    <w:rsid w:val="29223199"/>
    <w:rsid w:val="292C3D39"/>
    <w:rsid w:val="29356375"/>
    <w:rsid w:val="293A529A"/>
    <w:rsid w:val="296831DB"/>
    <w:rsid w:val="29856975"/>
    <w:rsid w:val="29B36977"/>
    <w:rsid w:val="29C6693E"/>
    <w:rsid w:val="29D26636"/>
    <w:rsid w:val="29E54AAF"/>
    <w:rsid w:val="29EF01DB"/>
    <w:rsid w:val="29F45747"/>
    <w:rsid w:val="29FB65CE"/>
    <w:rsid w:val="2A003D26"/>
    <w:rsid w:val="2A0C5623"/>
    <w:rsid w:val="2A142323"/>
    <w:rsid w:val="2A1B0353"/>
    <w:rsid w:val="2A1D007B"/>
    <w:rsid w:val="2A4E3046"/>
    <w:rsid w:val="2A5B411C"/>
    <w:rsid w:val="2A6106D2"/>
    <w:rsid w:val="2A6C3208"/>
    <w:rsid w:val="2A75023E"/>
    <w:rsid w:val="2A8261C9"/>
    <w:rsid w:val="2A8B0A57"/>
    <w:rsid w:val="2A8D6C33"/>
    <w:rsid w:val="2A9D263C"/>
    <w:rsid w:val="2AAA7C1F"/>
    <w:rsid w:val="2AC629F6"/>
    <w:rsid w:val="2AD42BC2"/>
    <w:rsid w:val="2AEF7257"/>
    <w:rsid w:val="2AF17982"/>
    <w:rsid w:val="2B0323CD"/>
    <w:rsid w:val="2B033A35"/>
    <w:rsid w:val="2B1C37B7"/>
    <w:rsid w:val="2B2B29C6"/>
    <w:rsid w:val="2B3F7345"/>
    <w:rsid w:val="2B41197E"/>
    <w:rsid w:val="2B4530F5"/>
    <w:rsid w:val="2B4D3C94"/>
    <w:rsid w:val="2B513334"/>
    <w:rsid w:val="2B743F40"/>
    <w:rsid w:val="2B8A4914"/>
    <w:rsid w:val="2BC24B8C"/>
    <w:rsid w:val="2BC61E7C"/>
    <w:rsid w:val="2BF84DF7"/>
    <w:rsid w:val="2BFF0BCF"/>
    <w:rsid w:val="2C0D0197"/>
    <w:rsid w:val="2C0D5032"/>
    <w:rsid w:val="2C0F74A3"/>
    <w:rsid w:val="2C114075"/>
    <w:rsid w:val="2C120CBB"/>
    <w:rsid w:val="2C370F9E"/>
    <w:rsid w:val="2C3A2F7D"/>
    <w:rsid w:val="2C3F4E89"/>
    <w:rsid w:val="2C476BDC"/>
    <w:rsid w:val="2C493A67"/>
    <w:rsid w:val="2C4C7D21"/>
    <w:rsid w:val="2C5969F4"/>
    <w:rsid w:val="2C602031"/>
    <w:rsid w:val="2C790FC6"/>
    <w:rsid w:val="2C824A4E"/>
    <w:rsid w:val="2C893FBA"/>
    <w:rsid w:val="2CA51252"/>
    <w:rsid w:val="2CB91307"/>
    <w:rsid w:val="2CBA6675"/>
    <w:rsid w:val="2CDD6D55"/>
    <w:rsid w:val="2CEC0DBD"/>
    <w:rsid w:val="2CF42059"/>
    <w:rsid w:val="2D0D184F"/>
    <w:rsid w:val="2D12699F"/>
    <w:rsid w:val="2D132D61"/>
    <w:rsid w:val="2D1608BE"/>
    <w:rsid w:val="2D1E122E"/>
    <w:rsid w:val="2D297796"/>
    <w:rsid w:val="2D562E87"/>
    <w:rsid w:val="2D6D3B4D"/>
    <w:rsid w:val="2D7E395D"/>
    <w:rsid w:val="2D887F7D"/>
    <w:rsid w:val="2D8D3EED"/>
    <w:rsid w:val="2D9770EF"/>
    <w:rsid w:val="2DAD45E5"/>
    <w:rsid w:val="2DC521AB"/>
    <w:rsid w:val="2DD550E4"/>
    <w:rsid w:val="2DE447EA"/>
    <w:rsid w:val="2DF80644"/>
    <w:rsid w:val="2DFE5FCA"/>
    <w:rsid w:val="2E0A1702"/>
    <w:rsid w:val="2E1328CF"/>
    <w:rsid w:val="2E26201D"/>
    <w:rsid w:val="2E2C5A73"/>
    <w:rsid w:val="2E467BC9"/>
    <w:rsid w:val="2E6B2B2D"/>
    <w:rsid w:val="2E7B53C5"/>
    <w:rsid w:val="2E806BD8"/>
    <w:rsid w:val="2E81701B"/>
    <w:rsid w:val="2EA24D73"/>
    <w:rsid w:val="2EB91CE6"/>
    <w:rsid w:val="2ECA33C6"/>
    <w:rsid w:val="2ED418DC"/>
    <w:rsid w:val="2EDF67FE"/>
    <w:rsid w:val="2EEB6B8E"/>
    <w:rsid w:val="2EF80E63"/>
    <w:rsid w:val="2EFA7E91"/>
    <w:rsid w:val="2F1A2E3B"/>
    <w:rsid w:val="2F365E00"/>
    <w:rsid w:val="2F546905"/>
    <w:rsid w:val="2F57198B"/>
    <w:rsid w:val="2F66502B"/>
    <w:rsid w:val="2F707657"/>
    <w:rsid w:val="2F726DBA"/>
    <w:rsid w:val="2F86622A"/>
    <w:rsid w:val="2F8B2DC8"/>
    <w:rsid w:val="2F8E27F7"/>
    <w:rsid w:val="2F934B39"/>
    <w:rsid w:val="2F9A182E"/>
    <w:rsid w:val="2FBFAAF2"/>
    <w:rsid w:val="2FD45F3B"/>
    <w:rsid w:val="2FE27240"/>
    <w:rsid w:val="2FE33556"/>
    <w:rsid w:val="2FFA344A"/>
    <w:rsid w:val="2FFDF0EC"/>
    <w:rsid w:val="301E3E57"/>
    <w:rsid w:val="30531546"/>
    <w:rsid w:val="305D1058"/>
    <w:rsid w:val="305D2D2C"/>
    <w:rsid w:val="305D3695"/>
    <w:rsid w:val="307330AC"/>
    <w:rsid w:val="30756CDA"/>
    <w:rsid w:val="307C7DF5"/>
    <w:rsid w:val="308E38B6"/>
    <w:rsid w:val="30941A2C"/>
    <w:rsid w:val="309F7D30"/>
    <w:rsid w:val="30A70329"/>
    <w:rsid w:val="30A805A4"/>
    <w:rsid w:val="30AF447C"/>
    <w:rsid w:val="30BB70EF"/>
    <w:rsid w:val="30BC6BC4"/>
    <w:rsid w:val="30C85B46"/>
    <w:rsid w:val="30E77BB4"/>
    <w:rsid w:val="30EC4435"/>
    <w:rsid w:val="30F16D39"/>
    <w:rsid w:val="30FF4DC7"/>
    <w:rsid w:val="3104066A"/>
    <w:rsid w:val="311C3C60"/>
    <w:rsid w:val="3135296F"/>
    <w:rsid w:val="31395AF0"/>
    <w:rsid w:val="315669DE"/>
    <w:rsid w:val="316C25BF"/>
    <w:rsid w:val="316E72A4"/>
    <w:rsid w:val="3191700B"/>
    <w:rsid w:val="31997287"/>
    <w:rsid w:val="31A13EAB"/>
    <w:rsid w:val="31BC3429"/>
    <w:rsid w:val="31E43E70"/>
    <w:rsid w:val="31E93BD9"/>
    <w:rsid w:val="32003D87"/>
    <w:rsid w:val="3208308A"/>
    <w:rsid w:val="32356E50"/>
    <w:rsid w:val="324631F3"/>
    <w:rsid w:val="325D1AB5"/>
    <w:rsid w:val="32635B9B"/>
    <w:rsid w:val="327E232E"/>
    <w:rsid w:val="328925CF"/>
    <w:rsid w:val="32904B6C"/>
    <w:rsid w:val="32BD4A13"/>
    <w:rsid w:val="32C276D3"/>
    <w:rsid w:val="32C97C74"/>
    <w:rsid w:val="32CF2F58"/>
    <w:rsid w:val="32DB3658"/>
    <w:rsid w:val="33026E93"/>
    <w:rsid w:val="33150644"/>
    <w:rsid w:val="332155C2"/>
    <w:rsid w:val="33931D12"/>
    <w:rsid w:val="33982882"/>
    <w:rsid w:val="339A0E59"/>
    <w:rsid w:val="33B457F0"/>
    <w:rsid w:val="33D0282E"/>
    <w:rsid w:val="33D059A7"/>
    <w:rsid w:val="33D1735A"/>
    <w:rsid w:val="341945C1"/>
    <w:rsid w:val="3425420B"/>
    <w:rsid w:val="342F1382"/>
    <w:rsid w:val="343B6215"/>
    <w:rsid w:val="34436435"/>
    <w:rsid w:val="34806A10"/>
    <w:rsid w:val="34887CCE"/>
    <w:rsid w:val="348D2B15"/>
    <w:rsid w:val="34904605"/>
    <w:rsid w:val="349B3B2E"/>
    <w:rsid w:val="34B378FD"/>
    <w:rsid w:val="34C05433"/>
    <w:rsid w:val="34C96489"/>
    <w:rsid w:val="34CA58BB"/>
    <w:rsid w:val="34CD3588"/>
    <w:rsid w:val="34D22A97"/>
    <w:rsid w:val="34D272BF"/>
    <w:rsid w:val="34E50770"/>
    <w:rsid w:val="34ED4336"/>
    <w:rsid w:val="34F8570D"/>
    <w:rsid w:val="35102037"/>
    <w:rsid w:val="3544446B"/>
    <w:rsid w:val="35481D97"/>
    <w:rsid w:val="355112A9"/>
    <w:rsid w:val="355F3871"/>
    <w:rsid w:val="358B1E21"/>
    <w:rsid w:val="358C3E8C"/>
    <w:rsid w:val="35912283"/>
    <w:rsid w:val="35C8438A"/>
    <w:rsid w:val="35CC383F"/>
    <w:rsid w:val="35CC61DA"/>
    <w:rsid w:val="35DE1160"/>
    <w:rsid w:val="35E239EA"/>
    <w:rsid w:val="35E9509B"/>
    <w:rsid w:val="35F17CDF"/>
    <w:rsid w:val="35FF17D2"/>
    <w:rsid w:val="36017C6B"/>
    <w:rsid w:val="36107AA2"/>
    <w:rsid w:val="361501E8"/>
    <w:rsid w:val="361B3F88"/>
    <w:rsid w:val="363F589B"/>
    <w:rsid w:val="36474DC3"/>
    <w:rsid w:val="364943D8"/>
    <w:rsid w:val="365C0E40"/>
    <w:rsid w:val="366D7741"/>
    <w:rsid w:val="3672173C"/>
    <w:rsid w:val="367E3408"/>
    <w:rsid w:val="367F03B7"/>
    <w:rsid w:val="36825DC4"/>
    <w:rsid w:val="36931E7A"/>
    <w:rsid w:val="36A158AE"/>
    <w:rsid w:val="36A553C9"/>
    <w:rsid w:val="36B00737"/>
    <w:rsid w:val="36B440E6"/>
    <w:rsid w:val="36B81017"/>
    <w:rsid w:val="36BC1B49"/>
    <w:rsid w:val="36CD11C6"/>
    <w:rsid w:val="36EA7B22"/>
    <w:rsid w:val="36EF1F23"/>
    <w:rsid w:val="36F45795"/>
    <w:rsid w:val="36FC2681"/>
    <w:rsid w:val="370C68FE"/>
    <w:rsid w:val="371C4DB6"/>
    <w:rsid w:val="37230228"/>
    <w:rsid w:val="373132FB"/>
    <w:rsid w:val="37320D31"/>
    <w:rsid w:val="374C787A"/>
    <w:rsid w:val="375532F7"/>
    <w:rsid w:val="375F5743"/>
    <w:rsid w:val="37672A22"/>
    <w:rsid w:val="376A77D5"/>
    <w:rsid w:val="376B5483"/>
    <w:rsid w:val="37770B14"/>
    <w:rsid w:val="378319A4"/>
    <w:rsid w:val="37833984"/>
    <w:rsid w:val="37871D2C"/>
    <w:rsid w:val="37965FAE"/>
    <w:rsid w:val="379F022D"/>
    <w:rsid w:val="379F64D1"/>
    <w:rsid w:val="37A51305"/>
    <w:rsid w:val="37BC2B63"/>
    <w:rsid w:val="37C14E6C"/>
    <w:rsid w:val="37C477A3"/>
    <w:rsid w:val="37C867DE"/>
    <w:rsid w:val="37DA7993"/>
    <w:rsid w:val="37E34525"/>
    <w:rsid w:val="37E969E8"/>
    <w:rsid w:val="37F03B77"/>
    <w:rsid w:val="37F82E5C"/>
    <w:rsid w:val="3803577B"/>
    <w:rsid w:val="3804178B"/>
    <w:rsid w:val="38112B9C"/>
    <w:rsid w:val="3817663A"/>
    <w:rsid w:val="383A3E76"/>
    <w:rsid w:val="383C50A8"/>
    <w:rsid w:val="38557740"/>
    <w:rsid w:val="3875404F"/>
    <w:rsid w:val="38AE7EBE"/>
    <w:rsid w:val="38B0380F"/>
    <w:rsid w:val="38B61F93"/>
    <w:rsid w:val="38BA66D3"/>
    <w:rsid w:val="38BF0BB6"/>
    <w:rsid w:val="38D14D27"/>
    <w:rsid w:val="38DE0FA6"/>
    <w:rsid w:val="38E93FF3"/>
    <w:rsid w:val="38F01B3E"/>
    <w:rsid w:val="38F80821"/>
    <w:rsid w:val="38FE7778"/>
    <w:rsid w:val="38FF7112"/>
    <w:rsid w:val="3904765C"/>
    <w:rsid w:val="390876A9"/>
    <w:rsid w:val="390A2EE8"/>
    <w:rsid w:val="39151835"/>
    <w:rsid w:val="39187E48"/>
    <w:rsid w:val="39382AB3"/>
    <w:rsid w:val="39521F8D"/>
    <w:rsid w:val="39523A96"/>
    <w:rsid w:val="396C7E97"/>
    <w:rsid w:val="397478EB"/>
    <w:rsid w:val="39A2252A"/>
    <w:rsid w:val="39BD0642"/>
    <w:rsid w:val="3A0E23B6"/>
    <w:rsid w:val="3A110662"/>
    <w:rsid w:val="3A23574C"/>
    <w:rsid w:val="3A244D91"/>
    <w:rsid w:val="3A4626D1"/>
    <w:rsid w:val="3A677B3E"/>
    <w:rsid w:val="3A7848EA"/>
    <w:rsid w:val="3A865B40"/>
    <w:rsid w:val="3A8C5994"/>
    <w:rsid w:val="3A8F2FA7"/>
    <w:rsid w:val="3A9D454C"/>
    <w:rsid w:val="3ACB1571"/>
    <w:rsid w:val="3AD96239"/>
    <w:rsid w:val="3ADF3318"/>
    <w:rsid w:val="3AF24E09"/>
    <w:rsid w:val="3AF41661"/>
    <w:rsid w:val="3AF75FE4"/>
    <w:rsid w:val="3B1B6EAA"/>
    <w:rsid w:val="3B1C4899"/>
    <w:rsid w:val="3B235611"/>
    <w:rsid w:val="3B3134A7"/>
    <w:rsid w:val="3B32197F"/>
    <w:rsid w:val="3B35647F"/>
    <w:rsid w:val="3B415C78"/>
    <w:rsid w:val="3B523964"/>
    <w:rsid w:val="3B5C1B02"/>
    <w:rsid w:val="3B600C3B"/>
    <w:rsid w:val="3B761607"/>
    <w:rsid w:val="3B7B454B"/>
    <w:rsid w:val="3B8B15AD"/>
    <w:rsid w:val="3B9729A6"/>
    <w:rsid w:val="3B9D3736"/>
    <w:rsid w:val="3BA21F2E"/>
    <w:rsid w:val="3BA5602B"/>
    <w:rsid w:val="3BAE6DC4"/>
    <w:rsid w:val="3BB73F0F"/>
    <w:rsid w:val="3BBE665D"/>
    <w:rsid w:val="3BC174DC"/>
    <w:rsid w:val="3BD833A0"/>
    <w:rsid w:val="3BDB7156"/>
    <w:rsid w:val="3BDC099C"/>
    <w:rsid w:val="3BE070E4"/>
    <w:rsid w:val="3BE97AE4"/>
    <w:rsid w:val="3BF94673"/>
    <w:rsid w:val="3BFB3C19"/>
    <w:rsid w:val="3BFB45D4"/>
    <w:rsid w:val="3C1B4C56"/>
    <w:rsid w:val="3C362E29"/>
    <w:rsid w:val="3C4C38D3"/>
    <w:rsid w:val="3C4C4057"/>
    <w:rsid w:val="3C4D6A40"/>
    <w:rsid w:val="3C585CBB"/>
    <w:rsid w:val="3C621FA2"/>
    <w:rsid w:val="3C635BC2"/>
    <w:rsid w:val="3C7178AE"/>
    <w:rsid w:val="3C776BF3"/>
    <w:rsid w:val="3C787D05"/>
    <w:rsid w:val="3C8A0D69"/>
    <w:rsid w:val="3C8C7441"/>
    <w:rsid w:val="3C927A8D"/>
    <w:rsid w:val="3CAC258C"/>
    <w:rsid w:val="3CAD5137"/>
    <w:rsid w:val="3CB16A79"/>
    <w:rsid w:val="3CBF07D9"/>
    <w:rsid w:val="3CCE145C"/>
    <w:rsid w:val="3CCF6DE2"/>
    <w:rsid w:val="3CD34F0E"/>
    <w:rsid w:val="3CD96957"/>
    <w:rsid w:val="3CEF218F"/>
    <w:rsid w:val="3CF36A0C"/>
    <w:rsid w:val="3CFB7A32"/>
    <w:rsid w:val="3CFC49F2"/>
    <w:rsid w:val="3D0D663B"/>
    <w:rsid w:val="3D0E74D1"/>
    <w:rsid w:val="3D193C13"/>
    <w:rsid w:val="3D1B1EE9"/>
    <w:rsid w:val="3D2B59A4"/>
    <w:rsid w:val="3D4707F1"/>
    <w:rsid w:val="3D507949"/>
    <w:rsid w:val="3D552F6D"/>
    <w:rsid w:val="3D563CCA"/>
    <w:rsid w:val="3D566928"/>
    <w:rsid w:val="3D5C027C"/>
    <w:rsid w:val="3D5C60AB"/>
    <w:rsid w:val="3D616BF0"/>
    <w:rsid w:val="3D7C4B38"/>
    <w:rsid w:val="3D936EE3"/>
    <w:rsid w:val="3D9D48A7"/>
    <w:rsid w:val="3DA10DC6"/>
    <w:rsid w:val="3DA15F42"/>
    <w:rsid w:val="3DAF1F94"/>
    <w:rsid w:val="3DB037C5"/>
    <w:rsid w:val="3DB36CC1"/>
    <w:rsid w:val="3DD076DD"/>
    <w:rsid w:val="3DE04E7B"/>
    <w:rsid w:val="3DED22E9"/>
    <w:rsid w:val="3DEE00D4"/>
    <w:rsid w:val="3DF567BC"/>
    <w:rsid w:val="3DFE7273"/>
    <w:rsid w:val="3E2730AE"/>
    <w:rsid w:val="3E2C4646"/>
    <w:rsid w:val="3E2C57FD"/>
    <w:rsid w:val="3E2F390A"/>
    <w:rsid w:val="3E8D64CA"/>
    <w:rsid w:val="3EAA4DF7"/>
    <w:rsid w:val="3EAD5AC4"/>
    <w:rsid w:val="3EC31F96"/>
    <w:rsid w:val="3ED179B9"/>
    <w:rsid w:val="3EEC7BDD"/>
    <w:rsid w:val="3EF435AC"/>
    <w:rsid w:val="3EF8302C"/>
    <w:rsid w:val="3F123A42"/>
    <w:rsid w:val="3F152BAD"/>
    <w:rsid w:val="3F203FC0"/>
    <w:rsid w:val="3F222C9D"/>
    <w:rsid w:val="3F287A55"/>
    <w:rsid w:val="3F340115"/>
    <w:rsid w:val="3F3E3543"/>
    <w:rsid w:val="3F6349F7"/>
    <w:rsid w:val="3F8D0472"/>
    <w:rsid w:val="3F970FB4"/>
    <w:rsid w:val="3FA332A4"/>
    <w:rsid w:val="3FB1372B"/>
    <w:rsid w:val="3FC10436"/>
    <w:rsid w:val="3FCB6D6B"/>
    <w:rsid w:val="3FE24269"/>
    <w:rsid w:val="3FE3297F"/>
    <w:rsid w:val="3FE70974"/>
    <w:rsid w:val="3FFC49BE"/>
    <w:rsid w:val="3FFD3DFD"/>
    <w:rsid w:val="400E401D"/>
    <w:rsid w:val="400E7152"/>
    <w:rsid w:val="4011524C"/>
    <w:rsid w:val="402A0333"/>
    <w:rsid w:val="403130C5"/>
    <w:rsid w:val="40457D2E"/>
    <w:rsid w:val="4052701B"/>
    <w:rsid w:val="406370A0"/>
    <w:rsid w:val="40681089"/>
    <w:rsid w:val="4073592F"/>
    <w:rsid w:val="40966765"/>
    <w:rsid w:val="40BE626E"/>
    <w:rsid w:val="40C64428"/>
    <w:rsid w:val="40D432E1"/>
    <w:rsid w:val="40DA648B"/>
    <w:rsid w:val="40E22748"/>
    <w:rsid w:val="40E36D48"/>
    <w:rsid w:val="40E545A0"/>
    <w:rsid w:val="40E6043F"/>
    <w:rsid w:val="40E97913"/>
    <w:rsid w:val="40F74EB6"/>
    <w:rsid w:val="4101447C"/>
    <w:rsid w:val="41210168"/>
    <w:rsid w:val="412241B8"/>
    <w:rsid w:val="412459F2"/>
    <w:rsid w:val="41297B4F"/>
    <w:rsid w:val="414272B7"/>
    <w:rsid w:val="41471927"/>
    <w:rsid w:val="416D722F"/>
    <w:rsid w:val="41CA348A"/>
    <w:rsid w:val="41D23CB1"/>
    <w:rsid w:val="41D26699"/>
    <w:rsid w:val="41F928AC"/>
    <w:rsid w:val="41F96577"/>
    <w:rsid w:val="41FA40BF"/>
    <w:rsid w:val="41FC17B9"/>
    <w:rsid w:val="41FE3424"/>
    <w:rsid w:val="42040EEE"/>
    <w:rsid w:val="42097862"/>
    <w:rsid w:val="421567F0"/>
    <w:rsid w:val="423372BA"/>
    <w:rsid w:val="42401C6A"/>
    <w:rsid w:val="424B4B80"/>
    <w:rsid w:val="4258006B"/>
    <w:rsid w:val="426275FF"/>
    <w:rsid w:val="426E0B3A"/>
    <w:rsid w:val="427402A4"/>
    <w:rsid w:val="42802F2E"/>
    <w:rsid w:val="429F5D95"/>
    <w:rsid w:val="42B02D31"/>
    <w:rsid w:val="42B7144C"/>
    <w:rsid w:val="42BD615A"/>
    <w:rsid w:val="42D06616"/>
    <w:rsid w:val="42E339CA"/>
    <w:rsid w:val="42EC486C"/>
    <w:rsid w:val="42ED31D3"/>
    <w:rsid w:val="430F64FD"/>
    <w:rsid w:val="43133EF9"/>
    <w:rsid w:val="431E6415"/>
    <w:rsid w:val="432A6CF6"/>
    <w:rsid w:val="433B2439"/>
    <w:rsid w:val="433B63EE"/>
    <w:rsid w:val="43476C34"/>
    <w:rsid w:val="43536116"/>
    <w:rsid w:val="435B7D51"/>
    <w:rsid w:val="43620289"/>
    <w:rsid w:val="436436EB"/>
    <w:rsid w:val="437B036A"/>
    <w:rsid w:val="43851DC0"/>
    <w:rsid w:val="43851EF6"/>
    <w:rsid w:val="43950128"/>
    <w:rsid w:val="43984ACF"/>
    <w:rsid w:val="43A949C6"/>
    <w:rsid w:val="43B2690E"/>
    <w:rsid w:val="43BE613C"/>
    <w:rsid w:val="43C86056"/>
    <w:rsid w:val="43CF21C9"/>
    <w:rsid w:val="43D31629"/>
    <w:rsid w:val="43D762AA"/>
    <w:rsid w:val="43E04D70"/>
    <w:rsid w:val="44022DB3"/>
    <w:rsid w:val="440F1E38"/>
    <w:rsid w:val="44290FF4"/>
    <w:rsid w:val="442D433F"/>
    <w:rsid w:val="442D4622"/>
    <w:rsid w:val="44435F1F"/>
    <w:rsid w:val="444646DB"/>
    <w:rsid w:val="444F53C3"/>
    <w:rsid w:val="44517C73"/>
    <w:rsid w:val="44553985"/>
    <w:rsid w:val="44671ADA"/>
    <w:rsid w:val="44677E44"/>
    <w:rsid w:val="447B2AAE"/>
    <w:rsid w:val="448942E6"/>
    <w:rsid w:val="448E3BF8"/>
    <w:rsid w:val="448F6F93"/>
    <w:rsid w:val="44AC4577"/>
    <w:rsid w:val="44B61317"/>
    <w:rsid w:val="44BE43BA"/>
    <w:rsid w:val="44C03B57"/>
    <w:rsid w:val="44C302BE"/>
    <w:rsid w:val="44C71CD1"/>
    <w:rsid w:val="450C15BF"/>
    <w:rsid w:val="45226C02"/>
    <w:rsid w:val="45241D70"/>
    <w:rsid w:val="452833C7"/>
    <w:rsid w:val="4550119C"/>
    <w:rsid w:val="45550606"/>
    <w:rsid w:val="4557279B"/>
    <w:rsid w:val="455B255D"/>
    <w:rsid w:val="455D5A16"/>
    <w:rsid w:val="45705258"/>
    <w:rsid w:val="457A265F"/>
    <w:rsid w:val="458040B3"/>
    <w:rsid w:val="45833593"/>
    <w:rsid w:val="45833EFA"/>
    <w:rsid w:val="459C4B32"/>
    <w:rsid w:val="459D7899"/>
    <w:rsid w:val="45B33A8E"/>
    <w:rsid w:val="45BD11F9"/>
    <w:rsid w:val="45D53D8E"/>
    <w:rsid w:val="45D93D9B"/>
    <w:rsid w:val="45E95CCA"/>
    <w:rsid w:val="45F62A88"/>
    <w:rsid w:val="460E2355"/>
    <w:rsid w:val="4613600C"/>
    <w:rsid w:val="46226247"/>
    <w:rsid w:val="4624193B"/>
    <w:rsid w:val="46313330"/>
    <w:rsid w:val="46362A03"/>
    <w:rsid w:val="463D7B7D"/>
    <w:rsid w:val="46415B28"/>
    <w:rsid w:val="46442D67"/>
    <w:rsid w:val="464E6C9B"/>
    <w:rsid w:val="466B7BA2"/>
    <w:rsid w:val="467368B9"/>
    <w:rsid w:val="469E2ECC"/>
    <w:rsid w:val="46A60382"/>
    <w:rsid w:val="46B15E48"/>
    <w:rsid w:val="46B175BE"/>
    <w:rsid w:val="46C83A8D"/>
    <w:rsid w:val="46EF2602"/>
    <w:rsid w:val="46F603EA"/>
    <w:rsid w:val="46FF48E1"/>
    <w:rsid w:val="470D2943"/>
    <w:rsid w:val="47412F8E"/>
    <w:rsid w:val="47414C5F"/>
    <w:rsid w:val="474766F1"/>
    <w:rsid w:val="4750235B"/>
    <w:rsid w:val="47507919"/>
    <w:rsid w:val="4765693E"/>
    <w:rsid w:val="4785137F"/>
    <w:rsid w:val="47886FF5"/>
    <w:rsid w:val="478B28F6"/>
    <w:rsid w:val="478F49CB"/>
    <w:rsid w:val="47A00803"/>
    <w:rsid w:val="47B43AD5"/>
    <w:rsid w:val="47CB11D4"/>
    <w:rsid w:val="47DC0876"/>
    <w:rsid w:val="47E31789"/>
    <w:rsid w:val="47EC31B7"/>
    <w:rsid w:val="47F34868"/>
    <w:rsid w:val="47FD3E61"/>
    <w:rsid w:val="480E1D33"/>
    <w:rsid w:val="48200E5A"/>
    <w:rsid w:val="482B3D72"/>
    <w:rsid w:val="48351922"/>
    <w:rsid w:val="48360BAE"/>
    <w:rsid w:val="484C7318"/>
    <w:rsid w:val="484E5B56"/>
    <w:rsid w:val="4850518F"/>
    <w:rsid w:val="48546340"/>
    <w:rsid w:val="485A75F2"/>
    <w:rsid w:val="485C0A5C"/>
    <w:rsid w:val="485D4AB1"/>
    <w:rsid w:val="48743ED0"/>
    <w:rsid w:val="489F5DD2"/>
    <w:rsid w:val="48A94E80"/>
    <w:rsid w:val="48B25444"/>
    <w:rsid w:val="48B32E28"/>
    <w:rsid w:val="48C22431"/>
    <w:rsid w:val="48C7130B"/>
    <w:rsid w:val="48EA210F"/>
    <w:rsid w:val="490819A5"/>
    <w:rsid w:val="491E2B2D"/>
    <w:rsid w:val="492A6FAF"/>
    <w:rsid w:val="493C0ED4"/>
    <w:rsid w:val="493C6BD0"/>
    <w:rsid w:val="494A4EEF"/>
    <w:rsid w:val="494D0D1A"/>
    <w:rsid w:val="495C3D71"/>
    <w:rsid w:val="49764EE4"/>
    <w:rsid w:val="49942129"/>
    <w:rsid w:val="49B91F9D"/>
    <w:rsid w:val="49D21CBA"/>
    <w:rsid w:val="49D24C2C"/>
    <w:rsid w:val="49D401AB"/>
    <w:rsid w:val="49D47E45"/>
    <w:rsid w:val="4A0D2F51"/>
    <w:rsid w:val="4A3402D9"/>
    <w:rsid w:val="4A3F3FB6"/>
    <w:rsid w:val="4A50434D"/>
    <w:rsid w:val="4A6835E4"/>
    <w:rsid w:val="4A6E1B4A"/>
    <w:rsid w:val="4A792B0D"/>
    <w:rsid w:val="4AAA1957"/>
    <w:rsid w:val="4ABA5827"/>
    <w:rsid w:val="4ABF3875"/>
    <w:rsid w:val="4ACA6805"/>
    <w:rsid w:val="4ACB48A3"/>
    <w:rsid w:val="4AF80B5E"/>
    <w:rsid w:val="4B046408"/>
    <w:rsid w:val="4B0C1396"/>
    <w:rsid w:val="4B1E46BF"/>
    <w:rsid w:val="4B20484F"/>
    <w:rsid w:val="4B2A2E95"/>
    <w:rsid w:val="4B364D44"/>
    <w:rsid w:val="4B5446A1"/>
    <w:rsid w:val="4B5F77A7"/>
    <w:rsid w:val="4B6467EF"/>
    <w:rsid w:val="4B6618F0"/>
    <w:rsid w:val="4B741DBD"/>
    <w:rsid w:val="4B774BC1"/>
    <w:rsid w:val="4B8A768B"/>
    <w:rsid w:val="4B8E7035"/>
    <w:rsid w:val="4B9D531B"/>
    <w:rsid w:val="4BCB6C3F"/>
    <w:rsid w:val="4BE130B0"/>
    <w:rsid w:val="4BE43F18"/>
    <w:rsid w:val="4BE778BB"/>
    <w:rsid w:val="4BEA136F"/>
    <w:rsid w:val="4BF34FBC"/>
    <w:rsid w:val="4C0F1290"/>
    <w:rsid w:val="4C1D2C65"/>
    <w:rsid w:val="4C2722D0"/>
    <w:rsid w:val="4C31024E"/>
    <w:rsid w:val="4C3603A6"/>
    <w:rsid w:val="4C523ACC"/>
    <w:rsid w:val="4C7B1100"/>
    <w:rsid w:val="4C8E0F9A"/>
    <w:rsid w:val="4CA00FDC"/>
    <w:rsid w:val="4CC14A72"/>
    <w:rsid w:val="4CD21EAD"/>
    <w:rsid w:val="4CDA2977"/>
    <w:rsid w:val="4CE02F57"/>
    <w:rsid w:val="4CF15B28"/>
    <w:rsid w:val="4D004354"/>
    <w:rsid w:val="4D0B0290"/>
    <w:rsid w:val="4D0E0488"/>
    <w:rsid w:val="4D22329C"/>
    <w:rsid w:val="4D39386C"/>
    <w:rsid w:val="4D3B328D"/>
    <w:rsid w:val="4D505BB5"/>
    <w:rsid w:val="4D731A9E"/>
    <w:rsid w:val="4D747A7A"/>
    <w:rsid w:val="4D813E7F"/>
    <w:rsid w:val="4D8536DF"/>
    <w:rsid w:val="4D8E00DC"/>
    <w:rsid w:val="4D9E59B8"/>
    <w:rsid w:val="4DA40212"/>
    <w:rsid w:val="4DA55378"/>
    <w:rsid w:val="4DA673AE"/>
    <w:rsid w:val="4DB04AFF"/>
    <w:rsid w:val="4DB06610"/>
    <w:rsid w:val="4DBD03B1"/>
    <w:rsid w:val="4DC37C0E"/>
    <w:rsid w:val="4DC93683"/>
    <w:rsid w:val="4DCD2462"/>
    <w:rsid w:val="4DCF18DA"/>
    <w:rsid w:val="4DF4134E"/>
    <w:rsid w:val="4DF529BB"/>
    <w:rsid w:val="4E03399D"/>
    <w:rsid w:val="4E1421D9"/>
    <w:rsid w:val="4E1A5EDB"/>
    <w:rsid w:val="4E1B7BF1"/>
    <w:rsid w:val="4E2E2DA3"/>
    <w:rsid w:val="4E374A82"/>
    <w:rsid w:val="4E6C510E"/>
    <w:rsid w:val="4E70066A"/>
    <w:rsid w:val="4E7C70F3"/>
    <w:rsid w:val="4E820299"/>
    <w:rsid w:val="4E8E6437"/>
    <w:rsid w:val="4EA57170"/>
    <w:rsid w:val="4EB07145"/>
    <w:rsid w:val="4EB243B8"/>
    <w:rsid w:val="4EB37E8B"/>
    <w:rsid w:val="4ED26C10"/>
    <w:rsid w:val="4EE421FC"/>
    <w:rsid w:val="4EE51B74"/>
    <w:rsid w:val="4EEA55CD"/>
    <w:rsid w:val="4F05251F"/>
    <w:rsid w:val="4F24678A"/>
    <w:rsid w:val="4F281F1F"/>
    <w:rsid w:val="4F2A11CF"/>
    <w:rsid w:val="4F3D6E68"/>
    <w:rsid w:val="4F4B78DC"/>
    <w:rsid w:val="4F6D0A87"/>
    <w:rsid w:val="4F727091"/>
    <w:rsid w:val="4F8A57A6"/>
    <w:rsid w:val="4F961F79"/>
    <w:rsid w:val="4F9D3078"/>
    <w:rsid w:val="4FBB7CD9"/>
    <w:rsid w:val="4FCE1C69"/>
    <w:rsid w:val="4FEE120F"/>
    <w:rsid w:val="4FF14044"/>
    <w:rsid w:val="50080ED6"/>
    <w:rsid w:val="50234FA3"/>
    <w:rsid w:val="50397E5A"/>
    <w:rsid w:val="504179A2"/>
    <w:rsid w:val="504353C1"/>
    <w:rsid w:val="50537023"/>
    <w:rsid w:val="50622059"/>
    <w:rsid w:val="507D5994"/>
    <w:rsid w:val="507E3F81"/>
    <w:rsid w:val="508F2C8A"/>
    <w:rsid w:val="509C1A21"/>
    <w:rsid w:val="50A15194"/>
    <w:rsid w:val="50A16149"/>
    <w:rsid w:val="50CB1887"/>
    <w:rsid w:val="50D62A82"/>
    <w:rsid w:val="50D7786D"/>
    <w:rsid w:val="50E420BD"/>
    <w:rsid w:val="50E95107"/>
    <w:rsid w:val="50F82B4A"/>
    <w:rsid w:val="50FD3E94"/>
    <w:rsid w:val="510912B6"/>
    <w:rsid w:val="51475440"/>
    <w:rsid w:val="514763A9"/>
    <w:rsid w:val="514E6527"/>
    <w:rsid w:val="515B6BE6"/>
    <w:rsid w:val="51625B45"/>
    <w:rsid w:val="51653E79"/>
    <w:rsid w:val="51667B24"/>
    <w:rsid w:val="517303D4"/>
    <w:rsid w:val="51782FD9"/>
    <w:rsid w:val="518A3FAF"/>
    <w:rsid w:val="51A37D0F"/>
    <w:rsid w:val="51A833A5"/>
    <w:rsid w:val="51B53596"/>
    <w:rsid w:val="51B9649E"/>
    <w:rsid w:val="51BE7B3C"/>
    <w:rsid w:val="51D62ED2"/>
    <w:rsid w:val="51D92BC0"/>
    <w:rsid w:val="51EB40CA"/>
    <w:rsid w:val="51FC57E3"/>
    <w:rsid w:val="51FF3C6B"/>
    <w:rsid w:val="521D28EE"/>
    <w:rsid w:val="523228FA"/>
    <w:rsid w:val="52365E8C"/>
    <w:rsid w:val="523E4EC3"/>
    <w:rsid w:val="526366F1"/>
    <w:rsid w:val="528A1661"/>
    <w:rsid w:val="52A818E8"/>
    <w:rsid w:val="52D62C79"/>
    <w:rsid w:val="52D936D3"/>
    <w:rsid w:val="52E77746"/>
    <w:rsid w:val="52F5399B"/>
    <w:rsid w:val="52FE3369"/>
    <w:rsid w:val="52FE5DF3"/>
    <w:rsid w:val="530418C7"/>
    <w:rsid w:val="531412EB"/>
    <w:rsid w:val="531E1809"/>
    <w:rsid w:val="53335992"/>
    <w:rsid w:val="533C29B9"/>
    <w:rsid w:val="534A7EF3"/>
    <w:rsid w:val="53542520"/>
    <w:rsid w:val="53593CFD"/>
    <w:rsid w:val="535B4067"/>
    <w:rsid w:val="536B3A18"/>
    <w:rsid w:val="539068A6"/>
    <w:rsid w:val="539339AD"/>
    <w:rsid w:val="53C20AC6"/>
    <w:rsid w:val="53D0738D"/>
    <w:rsid w:val="53D31BCD"/>
    <w:rsid w:val="53D4571D"/>
    <w:rsid w:val="54020344"/>
    <w:rsid w:val="541D0F45"/>
    <w:rsid w:val="54330405"/>
    <w:rsid w:val="543C3C7B"/>
    <w:rsid w:val="54526186"/>
    <w:rsid w:val="545B2DA8"/>
    <w:rsid w:val="54645A81"/>
    <w:rsid w:val="54743A3D"/>
    <w:rsid w:val="54884098"/>
    <w:rsid w:val="54A33EB6"/>
    <w:rsid w:val="54A92D66"/>
    <w:rsid w:val="54B35180"/>
    <w:rsid w:val="54C76FD4"/>
    <w:rsid w:val="54D42268"/>
    <w:rsid w:val="550F0C45"/>
    <w:rsid w:val="551D2DDA"/>
    <w:rsid w:val="55331370"/>
    <w:rsid w:val="55410EF6"/>
    <w:rsid w:val="555769D3"/>
    <w:rsid w:val="556850AC"/>
    <w:rsid w:val="556A6715"/>
    <w:rsid w:val="556E4DEE"/>
    <w:rsid w:val="55775BD6"/>
    <w:rsid w:val="55842415"/>
    <w:rsid w:val="558B7BBF"/>
    <w:rsid w:val="558E6A0C"/>
    <w:rsid w:val="55943AAC"/>
    <w:rsid w:val="55A313E8"/>
    <w:rsid w:val="55B53B5C"/>
    <w:rsid w:val="55BF401C"/>
    <w:rsid w:val="55CA6B79"/>
    <w:rsid w:val="55D0040C"/>
    <w:rsid w:val="55FB410B"/>
    <w:rsid w:val="561373CD"/>
    <w:rsid w:val="561E2C4F"/>
    <w:rsid w:val="562713A5"/>
    <w:rsid w:val="5629239A"/>
    <w:rsid w:val="562F16FC"/>
    <w:rsid w:val="564B0860"/>
    <w:rsid w:val="565C0A2A"/>
    <w:rsid w:val="567179FE"/>
    <w:rsid w:val="56900FCB"/>
    <w:rsid w:val="56980950"/>
    <w:rsid w:val="56A15B25"/>
    <w:rsid w:val="56AF477B"/>
    <w:rsid w:val="56B82E32"/>
    <w:rsid w:val="56DE4C8A"/>
    <w:rsid w:val="56E42F6A"/>
    <w:rsid w:val="56EC1C99"/>
    <w:rsid w:val="56EC2063"/>
    <w:rsid w:val="56F16454"/>
    <w:rsid w:val="56FC70BB"/>
    <w:rsid w:val="56FF649E"/>
    <w:rsid w:val="5712269D"/>
    <w:rsid w:val="572D42E8"/>
    <w:rsid w:val="5731291B"/>
    <w:rsid w:val="57425881"/>
    <w:rsid w:val="57437D3B"/>
    <w:rsid w:val="57763453"/>
    <w:rsid w:val="577E6E15"/>
    <w:rsid w:val="578810EA"/>
    <w:rsid w:val="57885A1E"/>
    <w:rsid w:val="57892ADD"/>
    <w:rsid w:val="57921213"/>
    <w:rsid w:val="57A3627B"/>
    <w:rsid w:val="57B070B3"/>
    <w:rsid w:val="57C46B4C"/>
    <w:rsid w:val="57C51DEA"/>
    <w:rsid w:val="57C543B1"/>
    <w:rsid w:val="57C7556F"/>
    <w:rsid w:val="57DF495F"/>
    <w:rsid w:val="57E22859"/>
    <w:rsid w:val="57E97657"/>
    <w:rsid w:val="57ED5C0C"/>
    <w:rsid w:val="57FE39C7"/>
    <w:rsid w:val="57FF68D6"/>
    <w:rsid w:val="581D3B38"/>
    <w:rsid w:val="5835322B"/>
    <w:rsid w:val="5846221D"/>
    <w:rsid w:val="584A02B9"/>
    <w:rsid w:val="5866347C"/>
    <w:rsid w:val="586B441A"/>
    <w:rsid w:val="58714E12"/>
    <w:rsid w:val="588C789D"/>
    <w:rsid w:val="58A35E9B"/>
    <w:rsid w:val="58B81DF8"/>
    <w:rsid w:val="58BA2EDF"/>
    <w:rsid w:val="58C21D59"/>
    <w:rsid w:val="58CF09F4"/>
    <w:rsid w:val="58D5428F"/>
    <w:rsid w:val="58D7524B"/>
    <w:rsid w:val="58ED0BF7"/>
    <w:rsid w:val="590160C4"/>
    <w:rsid w:val="59057CE3"/>
    <w:rsid w:val="590E10E2"/>
    <w:rsid w:val="59272954"/>
    <w:rsid w:val="592F7CC9"/>
    <w:rsid w:val="59454A94"/>
    <w:rsid w:val="595837B2"/>
    <w:rsid w:val="59584CC3"/>
    <w:rsid w:val="59662EA2"/>
    <w:rsid w:val="597A5850"/>
    <w:rsid w:val="597B50DA"/>
    <w:rsid w:val="597E792C"/>
    <w:rsid w:val="59830932"/>
    <w:rsid w:val="59A63B87"/>
    <w:rsid w:val="59BD157A"/>
    <w:rsid w:val="59C23558"/>
    <w:rsid w:val="59C95B6B"/>
    <w:rsid w:val="59F331B4"/>
    <w:rsid w:val="59F812C2"/>
    <w:rsid w:val="5A064AE2"/>
    <w:rsid w:val="5A122A22"/>
    <w:rsid w:val="5A170A61"/>
    <w:rsid w:val="5A2536EE"/>
    <w:rsid w:val="5A285125"/>
    <w:rsid w:val="5A2F2E87"/>
    <w:rsid w:val="5A4D08FB"/>
    <w:rsid w:val="5A645A24"/>
    <w:rsid w:val="5A6F6BA0"/>
    <w:rsid w:val="5A732B13"/>
    <w:rsid w:val="5A7872FE"/>
    <w:rsid w:val="5A83655C"/>
    <w:rsid w:val="5A9165B9"/>
    <w:rsid w:val="5A950B29"/>
    <w:rsid w:val="5A99771C"/>
    <w:rsid w:val="5A9C2F37"/>
    <w:rsid w:val="5ABA11F3"/>
    <w:rsid w:val="5AD53A7A"/>
    <w:rsid w:val="5AD867BF"/>
    <w:rsid w:val="5ADE2E86"/>
    <w:rsid w:val="5AEC4016"/>
    <w:rsid w:val="5AF91312"/>
    <w:rsid w:val="5AFD6654"/>
    <w:rsid w:val="5B1675D2"/>
    <w:rsid w:val="5B170F4E"/>
    <w:rsid w:val="5B185667"/>
    <w:rsid w:val="5B1F6E19"/>
    <w:rsid w:val="5B2806B5"/>
    <w:rsid w:val="5B392F28"/>
    <w:rsid w:val="5B451423"/>
    <w:rsid w:val="5B4B4785"/>
    <w:rsid w:val="5B66496E"/>
    <w:rsid w:val="5B7015BB"/>
    <w:rsid w:val="5B76771B"/>
    <w:rsid w:val="5B7721E9"/>
    <w:rsid w:val="5B7A0570"/>
    <w:rsid w:val="5B820094"/>
    <w:rsid w:val="5B9411C2"/>
    <w:rsid w:val="5BB32CE2"/>
    <w:rsid w:val="5BB64488"/>
    <w:rsid w:val="5BC871D3"/>
    <w:rsid w:val="5BD93101"/>
    <w:rsid w:val="5BE21C3F"/>
    <w:rsid w:val="5BEE3E90"/>
    <w:rsid w:val="5BF91E97"/>
    <w:rsid w:val="5BFD2B03"/>
    <w:rsid w:val="5C0004FF"/>
    <w:rsid w:val="5C172371"/>
    <w:rsid w:val="5C394051"/>
    <w:rsid w:val="5C4B0175"/>
    <w:rsid w:val="5C574C61"/>
    <w:rsid w:val="5C582E79"/>
    <w:rsid w:val="5C7013CC"/>
    <w:rsid w:val="5C952918"/>
    <w:rsid w:val="5CA75A85"/>
    <w:rsid w:val="5CAA59CE"/>
    <w:rsid w:val="5CC15F2E"/>
    <w:rsid w:val="5CC76B71"/>
    <w:rsid w:val="5CC93DE0"/>
    <w:rsid w:val="5CF26566"/>
    <w:rsid w:val="5CF650DC"/>
    <w:rsid w:val="5CF73461"/>
    <w:rsid w:val="5CF95019"/>
    <w:rsid w:val="5D016963"/>
    <w:rsid w:val="5D08187D"/>
    <w:rsid w:val="5D227022"/>
    <w:rsid w:val="5D4A20D9"/>
    <w:rsid w:val="5D5D30B1"/>
    <w:rsid w:val="5D5E66C4"/>
    <w:rsid w:val="5D676ACD"/>
    <w:rsid w:val="5D6E2598"/>
    <w:rsid w:val="5D73565D"/>
    <w:rsid w:val="5D8270BE"/>
    <w:rsid w:val="5D8C1329"/>
    <w:rsid w:val="5D9359A8"/>
    <w:rsid w:val="5DA20EC0"/>
    <w:rsid w:val="5DAF35F5"/>
    <w:rsid w:val="5DAF45BD"/>
    <w:rsid w:val="5DB9064E"/>
    <w:rsid w:val="5DCE1901"/>
    <w:rsid w:val="5DD20009"/>
    <w:rsid w:val="5DF07A17"/>
    <w:rsid w:val="5DF41811"/>
    <w:rsid w:val="5DFB2DDC"/>
    <w:rsid w:val="5E18366D"/>
    <w:rsid w:val="5E1D1358"/>
    <w:rsid w:val="5E2148DB"/>
    <w:rsid w:val="5E2C2CB3"/>
    <w:rsid w:val="5E3A160C"/>
    <w:rsid w:val="5E436773"/>
    <w:rsid w:val="5E5D1BAB"/>
    <w:rsid w:val="5E60735A"/>
    <w:rsid w:val="5E822D42"/>
    <w:rsid w:val="5E880F63"/>
    <w:rsid w:val="5E88728D"/>
    <w:rsid w:val="5E905664"/>
    <w:rsid w:val="5E960FD1"/>
    <w:rsid w:val="5EB5DD9F"/>
    <w:rsid w:val="5EBF5FEB"/>
    <w:rsid w:val="5EC21B06"/>
    <w:rsid w:val="5ECC21F5"/>
    <w:rsid w:val="5ECF1B13"/>
    <w:rsid w:val="5EE00A62"/>
    <w:rsid w:val="5EE854F5"/>
    <w:rsid w:val="5EEA4FBC"/>
    <w:rsid w:val="5EF94D10"/>
    <w:rsid w:val="5F0F44F3"/>
    <w:rsid w:val="5F222BFA"/>
    <w:rsid w:val="5F262FE8"/>
    <w:rsid w:val="5F2674FD"/>
    <w:rsid w:val="5F42757B"/>
    <w:rsid w:val="5F5851E0"/>
    <w:rsid w:val="5F690645"/>
    <w:rsid w:val="5F8D17D3"/>
    <w:rsid w:val="5F9C7621"/>
    <w:rsid w:val="5FA7283C"/>
    <w:rsid w:val="5FAA53D1"/>
    <w:rsid w:val="5FB56B7D"/>
    <w:rsid w:val="5FBB74FB"/>
    <w:rsid w:val="5FC80D69"/>
    <w:rsid w:val="5FCE70C7"/>
    <w:rsid w:val="5FD269BE"/>
    <w:rsid w:val="5FE425CB"/>
    <w:rsid w:val="5FE60A58"/>
    <w:rsid w:val="5FE7F9EC"/>
    <w:rsid w:val="5FFB146B"/>
    <w:rsid w:val="600604DB"/>
    <w:rsid w:val="601861B5"/>
    <w:rsid w:val="601D4AF6"/>
    <w:rsid w:val="602B2EBC"/>
    <w:rsid w:val="602E2BB2"/>
    <w:rsid w:val="60380C12"/>
    <w:rsid w:val="604F311A"/>
    <w:rsid w:val="60550BBD"/>
    <w:rsid w:val="605C20EA"/>
    <w:rsid w:val="606C0259"/>
    <w:rsid w:val="60702B74"/>
    <w:rsid w:val="607B0EE7"/>
    <w:rsid w:val="607C6806"/>
    <w:rsid w:val="6088770C"/>
    <w:rsid w:val="60974B2C"/>
    <w:rsid w:val="60AC0318"/>
    <w:rsid w:val="60CE2E5F"/>
    <w:rsid w:val="60D06D55"/>
    <w:rsid w:val="60DB6921"/>
    <w:rsid w:val="60E15A8E"/>
    <w:rsid w:val="60E936BA"/>
    <w:rsid w:val="60F9057F"/>
    <w:rsid w:val="61003984"/>
    <w:rsid w:val="61057E27"/>
    <w:rsid w:val="611A4574"/>
    <w:rsid w:val="611C0443"/>
    <w:rsid w:val="611F4A6B"/>
    <w:rsid w:val="61361992"/>
    <w:rsid w:val="614518DF"/>
    <w:rsid w:val="61470ED8"/>
    <w:rsid w:val="61532569"/>
    <w:rsid w:val="61624618"/>
    <w:rsid w:val="617F7096"/>
    <w:rsid w:val="61863F32"/>
    <w:rsid w:val="61B110B3"/>
    <w:rsid w:val="61B55E37"/>
    <w:rsid w:val="61BA5EA3"/>
    <w:rsid w:val="61CD6540"/>
    <w:rsid w:val="61CE7F21"/>
    <w:rsid w:val="61D05639"/>
    <w:rsid w:val="61E841AF"/>
    <w:rsid w:val="62155428"/>
    <w:rsid w:val="62227C24"/>
    <w:rsid w:val="6235154A"/>
    <w:rsid w:val="623B6546"/>
    <w:rsid w:val="62513D3B"/>
    <w:rsid w:val="625C1187"/>
    <w:rsid w:val="626A3E0E"/>
    <w:rsid w:val="6278491C"/>
    <w:rsid w:val="629A4FC7"/>
    <w:rsid w:val="629E6E9A"/>
    <w:rsid w:val="62A61A4C"/>
    <w:rsid w:val="62B11A0C"/>
    <w:rsid w:val="62BC0C12"/>
    <w:rsid w:val="62BD4218"/>
    <w:rsid w:val="62CF1C6C"/>
    <w:rsid w:val="62D42EE4"/>
    <w:rsid w:val="62DB649D"/>
    <w:rsid w:val="62E304F3"/>
    <w:rsid w:val="62F90499"/>
    <w:rsid w:val="62FA066F"/>
    <w:rsid w:val="630048EE"/>
    <w:rsid w:val="630C09F0"/>
    <w:rsid w:val="630C2833"/>
    <w:rsid w:val="630D0D96"/>
    <w:rsid w:val="630D51E9"/>
    <w:rsid w:val="63101D9C"/>
    <w:rsid w:val="631034E6"/>
    <w:rsid w:val="63215E70"/>
    <w:rsid w:val="63291566"/>
    <w:rsid w:val="632C6F51"/>
    <w:rsid w:val="633A138B"/>
    <w:rsid w:val="6346651E"/>
    <w:rsid w:val="634C4F16"/>
    <w:rsid w:val="636031CA"/>
    <w:rsid w:val="637012A3"/>
    <w:rsid w:val="637D4EFC"/>
    <w:rsid w:val="638265C4"/>
    <w:rsid w:val="6387637E"/>
    <w:rsid w:val="63BC1CE9"/>
    <w:rsid w:val="63C22D5C"/>
    <w:rsid w:val="63C30E2C"/>
    <w:rsid w:val="63CE2B05"/>
    <w:rsid w:val="63E11D70"/>
    <w:rsid w:val="63E74C60"/>
    <w:rsid w:val="63E75C47"/>
    <w:rsid w:val="63F7314C"/>
    <w:rsid w:val="64162357"/>
    <w:rsid w:val="64235A60"/>
    <w:rsid w:val="642933DF"/>
    <w:rsid w:val="64415B0B"/>
    <w:rsid w:val="645156ED"/>
    <w:rsid w:val="645865EC"/>
    <w:rsid w:val="6467095E"/>
    <w:rsid w:val="648E4DF7"/>
    <w:rsid w:val="64903030"/>
    <w:rsid w:val="649372D9"/>
    <w:rsid w:val="64B66C4B"/>
    <w:rsid w:val="64B73A1A"/>
    <w:rsid w:val="64B74295"/>
    <w:rsid w:val="64BB6F63"/>
    <w:rsid w:val="64C353FB"/>
    <w:rsid w:val="64DD1695"/>
    <w:rsid w:val="64EB7F3C"/>
    <w:rsid w:val="64F66A0E"/>
    <w:rsid w:val="65060EDD"/>
    <w:rsid w:val="650D67A0"/>
    <w:rsid w:val="65113D97"/>
    <w:rsid w:val="65171653"/>
    <w:rsid w:val="652A0870"/>
    <w:rsid w:val="652A1508"/>
    <w:rsid w:val="653A680F"/>
    <w:rsid w:val="653B0704"/>
    <w:rsid w:val="654431DD"/>
    <w:rsid w:val="65593475"/>
    <w:rsid w:val="656038E7"/>
    <w:rsid w:val="65740E71"/>
    <w:rsid w:val="6599789B"/>
    <w:rsid w:val="65B24772"/>
    <w:rsid w:val="65BC5B99"/>
    <w:rsid w:val="65C40C8F"/>
    <w:rsid w:val="65EF44A0"/>
    <w:rsid w:val="6606528E"/>
    <w:rsid w:val="660E3964"/>
    <w:rsid w:val="663C13BC"/>
    <w:rsid w:val="663D2701"/>
    <w:rsid w:val="66765FD1"/>
    <w:rsid w:val="66932DD0"/>
    <w:rsid w:val="66A4569A"/>
    <w:rsid w:val="66A953F8"/>
    <w:rsid w:val="66AF5556"/>
    <w:rsid w:val="66B83204"/>
    <w:rsid w:val="66B91645"/>
    <w:rsid w:val="66BE7D23"/>
    <w:rsid w:val="66C02354"/>
    <w:rsid w:val="66C240A4"/>
    <w:rsid w:val="66C35938"/>
    <w:rsid w:val="66CB1850"/>
    <w:rsid w:val="66CF384D"/>
    <w:rsid w:val="66D07137"/>
    <w:rsid w:val="66F27749"/>
    <w:rsid w:val="66FA176F"/>
    <w:rsid w:val="66FB56B9"/>
    <w:rsid w:val="670D0EFA"/>
    <w:rsid w:val="67166149"/>
    <w:rsid w:val="672C447E"/>
    <w:rsid w:val="67345393"/>
    <w:rsid w:val="67371AEA"/>
    <w:rsid w:val="673E06BA"/>
    <w:rsid w:val="6745272D"/>
    <w:rsid w:val="67475257"/>
    <w:rsid w:val="67496472"/>
    <w:rsid w:val="675D334E"/>
    <w:rsid w:val="675E4260"/>
    <w:rsid w:val="676224AB"/>
    <w:rsid w:val="678F06BC"/>
    <w:rsid w:val="67A314A3"/>
    <w:rsid w:val="67A861C1"/>
    <w:rsid w:val="67B11660"/>
    <w:rsid w:val="67BB37E6"/>
    <w:rsid w:val="67C558AD"/>
    <w:rsid w:val="67C63CF2"/>
    <w:rsid w:val="67C7445B"/>
    <w:rsid w:val="67DF52EC"/>
    <w:rsid w:val="67F878EC"/>
    <w:rsid w:val="67FA46A7"/>
    <w:rsid w:val="680C510A"/>
    <w:rsid w:val="68155034"/>
    <w:rsid w:val="68157B1C"/>
    <w:rsid w:val="68271E12"/>
    <w:rsid w:val="682F648B"/>
    <w:rsid w:val="68376462"/>
    <w:rsid w:val="6842527E"/>
    <w:rsid w:val="68434055"/>
    <w:rsid w:val="68813E02"/>
    <w:rsid w:val="68925416"/>
    <w:rsid w:val="6896532C"/>
    <w:rsid w:val="68BB7C27"/>
    <w:rsid w:val="68E048D2"/>
    <w:rsid w:val="68FB624B"/>
    <w:rsid w:val="68FF5F34"/>
    <w:rsid w:val="690F2B61"/>
    <w:rsid w:val="690F5A0D"/>
    <w:rsid w:val="691E477B"/>
    <w:rsid w:val="692321BE"/>
    <w:rsid w:val="693000DA"/>
    <w:rsid w:val="695622AF"/>
    <w:rsid w:val="69600D49"/>
    <w:rsid w:val="6961643D"/>
    <w:rsid w:val="6967066C"/>
    <w:rsid w:val="696D7E3F"/>
    <w:rsid w:val="697114C5"/>
    <w:rsid w:val="697809C2"/>
    <w:rsid w:val="6979393B"/>
    <w:rsid w:val="69872D6F"/>
    <w:rsid w:val="699D6E90"/>
    <w:rsid w:val="69A01522"/>
    <w:rsid w:val="69AA1DA2"/>
    <w:rsid w:val="69BC06E3"/>
    <w:rsid w:val="69BD479C"/>
    <w:rsid w:val="69BF32DA"/>
    <w:rsid w:val="69C64E97"/>
    <w:rsid w:val="69CE0A13"/>
    <w:rsid w:val="69CF4AC5"/>
    <w:rsid w:val="69CF584F"/>
    <w:rsid w:val="69D10F02"/>
    <w:rsid w:val="69F854CD"/>
    <w:rsid w:val="6A1E426C"/>
    <w:rsid w:val="6A284E42"/>
    <w:rsid w:val="6A2B26B4"/>
    <w:rsid w:val="6A483057"/>
    <w:rsid w:val="6A521E78"/>
    <w:rsid w:val="6A62343C"/>
    <w:rsid w:val="6A653CD3"/>
    <w:rsid w:val="6A7371EA"/>
    <w:rsid w:val="6A796D21"/>
    <w:rsid w:val="6A7E0FA6"/>
    <w:rsid w:val="6A812738"/>
    <w:rsid w:val="6A9101E1"/>
    <w:rsid w:val="6A9254E8"/>
    <w:rsid w:val="6AA76F40"/>
    <w:rsid w:val="6AAF4482"/>
    <w:rsid w:val="6AAF59FE"/>
    <w:rsid w:val="6AC0396B"/>
    <w:rsid w:val="6ACF52E5"/>
    <w:rsid w:val="6AD379BC"/>
    <w:rsid w:val="6AD72F88"/>
    <w:rsid w:val="6AE633CD"/>
    <w:rsid w:val="6AF26911"/>
    <w:rsid w:val="6B116B2A"/>
    <w:rsid w:val="6B233B3F"/>
    <w:rsid w:val="6B382BB8"/>
    <w:rsid w:val="6B4062F4"/>
    <w:rsid w:val="6B4A4970"/>
    <w:rsid w:val="6B4C7D17"/>
    <w:rsid w:val="6B517E75"/>
    <w:rsid w:val="6B570C43"/>
    <w:rsid w:val="6B6730CD"/>
    <w:rsid w:val="6B686DDE"/>
    <w:rsid w:val="6B946720"/>
    <w:rsid w:val="6BBF137E"/>
    <w:rsid w:val="6BC4184D"/>
    <w:rsid w:val="6BC55EE1"/>
    <w:rsid w:val="6BEF55CA"/>
    <w:rsid w:val="6BF413E6"/>
    <w:rsid w:val="6BF72C67"/>
    <w:rsid w:val="6C016066"/>
    <w:rsid w:val="6C211066"/>
    <w:rsid w:val="6C2B37A7"/>
    <w:rsid w:val="6C3872B8"/>
    <w:rsid w:val="6C58019C"/>
    <w:rsid w:val="6C722534"/>
    <w:rsid w:val="6C8C363B"/>
    <w:rsid w:val="6C925E5E"/>
    <w:rsid w:val="6C9C4806"/>
    <w:rsid w:val="6CC30007"/>
    <w:rsid w:val="6CCA3ABF"/>
    <w:rsid w:val="6CCD2A94"/>
    <w:rsid w:val="6CCD760C"/>
    <w:rsid w:val="6CCE27C2"/>
    <w:rsid w:val="6CED14A6"/>
    <w:rsid w:val="6CF23442"/>
    <w:rsid w:val="6D00778B"/>
    <w:rsid w:val="6D312F91"/>
    <w:rsid w:val="6D3D6045"/>
    <w:rsid w:val="6D470F25"/>
    <w:rsid w:val="6D535020"/>
    <w:rsid w:val="6D663154"/>
    <w:rsid w:val="6D6C7BDC"/>
    <w:rsid w:val="6D7273BF"/>
    <w:rsid w:val="6D7B342D"/>
    <w:rsid w:val="6D8D7B7E"/>
    <w:rsid w:val="6D8E079D"/>
    <w:rsid w:val="6D947025"/>
    <w:rsid w:val="6DB06B60"/>
    <w:rsid w:val="6DB537CD"/>
    <w:rsid w:val="6DC226D9"/>
    <w:rsid w:val="6DD43C1C"/>
    <w:rsid w:val="6DEA7844"/>
    <w:rsid w:val="6DF567C5"/>
    <w:rsid w:val="6E01735C"/>
    <w:rsid w:val="6E0C7BD5"/>
    <w:rsid w:val="6E173256"/>
    <w:rsid w:val="6E197060"/>
    <w:rsid w:val="6E336B4D"/>
    <w:rsid w:val="6E3F7BB7"/>
    <w:rsid w:val="6E5A02E7"/>
    <w:rsid w:val="6E6318C9"/>
    <w:rsid w:val="6E7358CD"/>
    <w:rsid w:val="6E75305B"/>
    <w:rsid w:val="6E7843A1"/>
    <w:rsid w:val="6E9050EE"/>
    <w:rsid w:val="6E93369E"/>
    <w:rsid w:val="6EA45EBF"/>
    <w:rsid w:val="6EBC0592"/>
    <w:rsid w:val="6EBF5D65"/>
    <w:rsid w:val="6EBF6612"/>
    <w:rsid w:val="6EC50F04"/>
    <w:rsid w:val="6EC648B5"/>
    <w:rsid w:val="6EC92F3B"/>
    <w:rsid w:val="6ECD138C"/>
    <w:rsid w:val="6EE37B74"/>
    <w:rsid w:val="6EE4748E"/>
    <w:rsid w:val="6EE55781"/>
    <w:rsid w:val="6EE56B54"/>
    <w:rsid w:val="6EE6382D"/>
    <w:rsid w:val="6EEB1EE5"/>
    <w:rsid w:val="6EED7B09"/>
    <w:rsid w:val="6F0A2C14"/>
    <w:rsid w:val="6F0C735C"/>
    <w:rsid w:val="6F1935C0"/>
    <w:rsid w:val="6F1B2E03"/>
    <w:rsid w:val="6F2018A9"/>
    <w:rsid w:val="6F297AB3"/>
    <w:rsid w:val="6F2D5F3D"/>
    <w:rsid w:val="6F3176E6"/>
    <w:rsid w:val="6F3437D2"/>
    <w:rsid w:val="6F37167A"/>
    <w:rsid w:val="6F393D23"/>
    <w:rsid w:val="6F3C0958"/>
    <w:rsid w:val="6F416985"/>
    <w:rsid w:val="6F424BE1"/>
    <w:rsid w:val="6F437BD4"/>
    <w:rsid w:val="6F5353B6"/>
    <w:rsid w:val="6F624342"/>
    <w:rsid w:val="6F661BCF"/>
    <w:rsid w:val="6F7C5A55"/>
    <w:rsid w:val="6F856533"/>
    <w:rsid w:val="6F8B3A43"/>
    <w:rsid w:val="6F9022A9"/>
    <w:rsid w:val="6F90284F"/>
    <w:rsid w:val="6F966BCF"/>
    <w:rsid w:val="6F9C05EC"/>
    <w:rsid w:val="6F9F1A39"/>
    <w:rsid w:val="6FAB16DA"/>
    <w:rsid w:val="6FB34854"/>
    <w:rsid w:val="6FB4227C"/>
    <w:rsid w:val="6FBC61A2"/>
    <w:rsid w:val="6FC135C1"/>
    <w:rsid w:val="6FC5499E"/>
    <w:rsid w:val="6FD22551"/>
    <w:rsid w:val="6FDB491D"/>
    <w:rsid w:val="6FEB6F95"/>
    <w:rsid w:val="6FFD5C27"/>
    <w:rsid w:val="700338F9"/>
    <w:rsid w:val="7034086C"/>
    <w:rsid w:val="70570CB9"/>
    <w:rsid w:val="70965BE8"/>
    <w:rsid w:val="70AB4048"/>
    <w:rsid w:val="70AE0434"/>
    <w:rsid w:val="70F93856"/>
    <w:rsid w:val="70FF05FF"/>
    <w:rsid w:val="7109794F"/>
    <w:rsid w:val="7112072D"/>
    <w:rsid w:val="71165343"/>
    <w:rsid w:val="71345454"/>
    <w:rsid w:val="715B3DFA"/>
    <w:rsid w:val="71671100"/>
    <w:rsid w:val="716C107D"/>
    <w:rsid w:val="716D35F4"/>
    <w:rsid w:val="7170309E"/>
    <w:rsid w:val="71883CFB"/>
    <w:rsid w:val="718A2352"/>
    <w:rsid w:val="719E2702"/>
    <w:rsid w:val="71B165A2"/>
    <w:rsid w:val="71BA5DC9"/>
    <w:rsid w:val="71BB4AC3"/>
    <w:rsid w:val="71BB7A36"/>
    <w:rsid w:val="71D71D38"/>
    <w:rsid w:val="71DB20DB"/>
    <w:rsid w:val="71ED5168"/>
    <w:rsid w:val="71F00568"/>
    <w:rsid w:val="71F142C5"/>
    <w:rsid w:val="72070CFF"/>
    <w:rsid w:val="720F0EF4"/>
    <w:rsid w:val="72162C37"/>
    <w:rsid w:val="72376B30"/>
    <w:rsid w:val="723B1594"/>
    <w:rsid w:val="724C7F7E"/>
    <w:rsid w:val="72586FC3"/>
    <w:rsid w:val="726933F6"/>
    <w:rsid w:val="729733FE"/>
    <w:rsid w:val="729821AE"/>
    <w:rsid w:val="729E2F54"/>
    <w:rsid w:val="72A06481"/>
    <w:rsid w:val="72B57CFB"/>
    <w:rsid w:val="72B64FCE"/>
    <w:rsid w:val="72C53C6D"/>
    <w:rsid w:val="72D9147E"/>
    <w:rsid w:val="72DD4E40"/>
    <w:rsid w:val="72E37B69"/>
    <w:rsid w:val="72E65CF4"/>
    <w:rsid w:val="72ED7437"/>
    <w:rsid w:val="72F2170D"/>
    <w:rsid w:val="72F733E6"/>
    <w:rsid w:val="72F75C79"/>
    <w:rsid w:val="72F77CC1"/>
    <w:rsid w:val="72FA29F5"/>
    <w:rsid w:val="72FA4D8D"/>
    <w:rsid w:val="73011885"/>
    <w:rsid w:val="730E1F6D"/>
    <w:rsid w:val="732723F5"/>
    <w:rsid w:val="73350BE4"/>
    <w:rsid w:val="733E1040"/>
    <w:rsid w:val="7340034A"/>
    <w:rsid w:val="735B0970"/>
    <w:rsid w:val="73650EE2"/>
    <w:rsid w:val="736B5615"/>
    <w:rsid w:val="736C0BD5"/>
    <w:rsid w:val="73742DDA"/>
    <w:rsid w:val="737BB7D8"/>
    <w:rsid w:val="738049EE"/>
    <w:rsid w:val="738E3F35"/>
    <w:rsid w:val="73DA5D18"/>
    <w:rsid w:val="73EE2CE8"/>
    <w:rsid w:val="73F90EC8"/>
    <w:rsid w:val="74003D80"/>
    <w:rsid w:val="74012619"/>
    <w:rsid w:val="741501E9"/>
    <w:rsid w:val="741549E6"/>
    <w:rsid w:val="74156A31"/>
    <w:rsid w:val="74196E5F"/>
    <w:rsid w:val="74234E62"/>
    <w:rsid w:val="74274EC7"/>
    <w:rsid w:val="742A654A"/>
    <w:rsid w:val="743C441F"/>
    <w:rsid w:val="74867090"/>
    <w:rsid w:val="748802DD"/>
    <w:rsid w:val="748F525B"/>
    <w:rsid w:val="74911CCC"/>
    <w:rsid w:val="749D7DEC"/>
    <w:rsid w:val="74AC7135"/>
    <w:rsid w:val="74B76E4D"/>
    <w:rsid w:val="74C71341"/>
    <w:rsid w:val="74CF13B0"/>
    <w:rsid w:val="74DE7B7E"/>
    <w:rsid w:val="74F52AC2"/>
    <w:rsid w:val="74F811B5"/>
    <w:rsid w:val="74F95957"/>
    <w:rsid w:val="75000B2D"/>
    <w:rsid w:val="7510467E"/>
    <w:rsid w:val="752A6B2A"/>
    <w:rsid w:val="753476DF"/>
    <w:rsid w:val="7563430B"/>
    <w:rsid w:val="756443C3"/>
    <w:rsid w:val="758872D3"/>
    <w:rsid w:val="758A767B"/>
    <w:rsid w:val="758A79B8"/>
    <w:rsid w:val="75A15259"/>
    <w:rsid w:val="75C964AE"/>
    <w:rsid w:val="75D05103"/>
    <w:rsid w:val="75E4436C"/>
    <w:rsid w:val="75EA2037"/>
    <w:rsid w:val="762C0B5A"/>
    <w:rsid w:val="763135C5"/>
    <w:rsid w:val="764C3D02"/>
    <w:rsid w:val="76582F8E"/>
    <w:rsid w:val="76695890"/>
    <w:rsid w:val="767B156C"/>
    <w:rsid w:val="768E557B"/>
    <w:rsid w:val="76C67EC2"/>
    <w:rsid w:val="76D664B8"/>
    <w:rsid w:val="76E17D96"/>
    <w:rsid w:val="76E56910"/>
    <w:rsid w:val="76F52C09"/>
    <w:rsid w:val="76F71035"/>
    <w:rsid w:val="76FC5224"/>
    <w:rsid w:val="77003AE7"/>
    <w:rsid w:val="773476A1"/>
    <w:rsid w:val="77390AB6"/>
    <w:rsid w:val="773C41AE"/>
    <w:rsid w:val="77426A5B"/>
    <w:rsid w:val="774F2F2D"/>
    <w:rsid w:val="77557BA5"/>
    <w:rsid w:val="77884108"/>
    <w:rsid w:val="778F733D"/>
    <w:rsid w:val="77A1423B"/>
    <w:rsid w:val="77A762F7"/>
    <w:rsid w:val="77AE2099"/>
    <w:rsid w:val="77B87FA7"/>
    <w:rsid w:val="77C12994"/>
    <w:rsid w:val="77C545DB"/>
    <w:rsid w:val="77ED56D4"/>
    <w:rsid w:val="78136386"/>
    <w:rsid w:val="782A1679"/>
    <w:rsid w:val="78322B77"/>
    <w:rsid w:val="78352C02"/>
    <w:rsid w:val="78487BEA"/>
    <w:rsid w:val="78607ED9"/>
    <w:rsid w:val="7895587A"/>
    <w:rsid w:val="789827C5"/>
    <w:rsid w:val="789923FC"/>
    <w:rsid w:val="78A95161"/>
    <w:rsid w:val="78B2187B"/>
    <w:rsid w:val="78EC3329"/>
    <w:rsid w:val="78FB2D54"/>
    <w:rsid w:val="790E1A68"/>
    <w:rsid w:val="7917510F"/>
    <w:rsid w:val="791751E2"/>
    <w:rsid w:val="791E296D"/>
    <w:rsid w:val="792A3AC4"/>
    <w:rsid w:val="792A4EB0"/>
    <w:rsid w:val="7932744A"/>
    <w:rsid w:val="793E5946"/>
    <w:rsid w:val="79436716"/>
    <w:rsid w:val="794C0FDC"/>
    <w:rsid w:val="7952091B"/>
    <w:rsid w:val="795B46DF"/>
    <w:rsid w:val="79651D95"/>
    <w:rsid w:val="797C36D5"/>
    <w:rsid w:val="797D3F0C"/>
    <w:rsid w:val="797D4292"/>
    <w:rsid w:val="798967FC"/>
    <w:rsid w:val="7989762C"/>
    <w:rsid w:val="798D16E4"/>
    <w:rsid w:val="79993509"/>
    <w:rsid w:val="79B17BC5"/>
    <w:rsid w:val="79B54BF7"/>
    <w:rsid w:val="79BD717F"/>
    <w:rsid w:val="79C46A2D"/>
    <w:rsid w:val="79D11F42"/>
    <w:rsid w:val="79DF1D7E"/>
    <w:rsid w:val="79F4489D"/>
    <w:rsid w:val="7A13ADD8"/>
    <w:rsid w:val="7A205E4E"/>
    <w:rsid w:val="7A3051DE"/>
    <w:rsid w:val="7A3F23AC"/>
    <w:rsid w:val="7A480937"/>
    <w:rsid w:val="7A6C5609"/>
    <w:rsid w:val="7A7B3FB5"/>
    <w:rsid w:val="7A7F3CD5"/>
    <w:rsid w:val="7A9729B6"/>
    <w:rsid w:val="7A9A4F9A"/>
    <w:rsid w:val="7A9B3C8F"/>
    <w:rsid w:val="7AAA380B"/>
    <w:rsid w:val="7AB74925"/>
    <w:rsid w:val="7AB83A97"/>
    <w:rsid w:val="7AC15513"/>
    <w:rsid w:val="7ACE2AB8"/>
    <w:rsid w:val="7AD04AF8"/>
    <w:rsid w:val="7ADA6DE8"/>
    <w:rsid w:val="7AE95368"/>
    <w:rsid w:val="7AEC70F6"/>
    <w:rsid w:val="7AF447D7"/>
    <w:rsid w:val="7AF63963"/>
    <w:rsid w:val="7AFD3CCD"/>
    <w:rsid w:val="7B036A7D"/>
    <w:rsid w:val="7B0508D9"/>
    <w:rsid w:val="7B1D540C"/>
    <w:rsid w:val="7B212D72"/>
    <w:rsid w:val="7B2446C7"/>
    <w:rsid w:val="7B4054EB"/>
    <w:rsid w:val="7B447DD0"/>
    <w:rsid w:val="7B5B1C36"/>
    <w:rsid w:val="7B5B3AC4"/>
    <w:rsid w:val="7B62477D"/>
    <w:rsid w:val="7B6B5302"/>
    <w:rsid w:val="7B772E71"/>
    <w:rsid w:val="7B776969"/>
    <w:rsid w:val="7B9F3602"/>
    <w:rsid w:val="7BAF24C3"/>
    <w:rsid w:val="7BB95F3E"/>
    <w:rsid w:val="7BC0778E"/>
    <w:rsid w:val="7BE528D9"/>
    <w:rsid w:val="7BFC68A1"/>
    <w:rsid w:val="7C0C3C71"/>
    <w:rsid w:val="7C1B147D"/>
    <w:rsid w:val="7C2D772C"/>
    <w:rsid w:val="7C597022"/>
    <w:rsid w:val="7C6943F7"/>
    <w:rsid w:val="7C6E61B7"/>
    <w:rsid w:val="7C716026"/>
    <w:rsid w:val="7C7A1771"/>
    <w:rsid w:val="7C86312D"/>
    <w:rsid w:val="7C8F1825"/>
    <w:rsid w:val="7C960493"/>
    <w:rsid w:val="7C982623"/>
    <w:rsid w:val="7C9B2523"/>
    <w:rsid w:val="7CB1168F"/>
    <w:rsid w:val="7CB82E09"/>
    <w:rsid w:val="7CE05BD8"/>
    <w:rsid w:val="7CF21AD8"/>
    <w:rsid w:val="7D0055F2"/>
    <w:rsid w:val="7D27259E"/>
    <w:rsid w:val="7D4A37ED"/>
    <w:rsid w:val="7D51774D"/>
    <w:rsid w:val="7D555F27"/>
    <w:rsid w:val="7D5F47F7"/>
    <w:rsid w:val="7D636D56"/>
    <w:rsid w:val="7D794C52"/>
    <w:rsid w:val="7D84194F"/>
    <w:rsid w:val="7D9265D3"/>
    <w:rsid w:val="7D9A1D91"/>
    <w:rsid w:val="7D9C351F"/>
    <w:rsid w:val="7DA07C70"/>
    <w:rsid w:val="7DBA5DE7"/>
    <w:rsid w:val="7DC21DCF"/>
    <w:rsid w:val="7DCA32F5"/>
    <w:rsid w:val="7DCE2C11"/>
    <w:rsid w:val="7DD73085"/>
    <w:rsid w:val="7DDA6479"/>
    <w:rsid w:val="7DDB5F3B"/>
    <w:rsid w:val="7DE82719"/>
    <w:rsid w:val="7E092069"/>
    <w:rsid w:val="7E21344E"/>
    <w:rsid w:val="7E281053"/>
    <w:rsid w:val="7E340DA5"/>
    <w:rsid w:val="7E3C6956"/>
    <w:rsid w:val="7E4855FC"/>
    <w:rsid w:val="7E7343D3"/>
    <w:rsid w:val="7E7922FD"/>
    <w:rsid w:val="7E82289E"/>
    <w:rsid w:val="7E8B04F6"/>
    <w:rsid w:val="7E8F32E0"/>
    <w:rsid w:val="7E9E0F22"/>
    <w:rsid w:val="7EB3264D"/>
    <w:rsid w:val="7ED63237"/>
    <w:rsid w:val="7ED64105"/>
    <w:rsid w:val="7F005A8C"/>
    <w:rsid w:val="7F1A1676"/>
    <w:rsid w:val="7F3B72FE"/>
    <w:rsid w:val="7F3F44A3"/>
    <w:rsid w:val="7F5E3702"/>
    <w:rsid w:val="7F633E08"/>
    <w:rsid w:val="7F692F2C"/>
    <w:rsid w:val="7F6C6D13"/>
    <w:rsid w:val="7F8044A4"/>
    <w:rsid w:val="7F984456"/>
    <w:rsid w:val="7F9D6B07"/>
    <w:rsid w:val="7FA10CFB"/>
    <w:rsid w:val="7FA23F03"/>
    <w:rsid w:val="7FAF38DB"/>
    <w:rsid w:val="7FBD1C57"/>
    <w:rsid w:val="7FBF57F9"/>
    <w:rsid w:val="7FC27F84"/>
    <w:rsid w:val="7FC8701A"/>
    <w:rsid w:val="7FCD4C8D"/>
    <w:rsid w:val="7FCF8313"/>
    <w:rsid w:val="7FD62A0B"/>
    <w:rsid w:val="7FDF51AD"/>
    <w:rsid w:val="7FF62023"/>
    <w:rsid w:val="8AF76E2A"/>
    <w:rsid w:val="CEFBFF09"/>
    <w:rsid w:val="D7FB96E6"/>
    <w:rsid w:val="D9DEB46A"/>
    <w:rsid w:val="DE85ED33"/>
    <w:rsid w:val="DFD30B6B"/>
    <w:rsid w:val="F3BF9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cs="宋体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彩色列表 - 强调文字颜色 11"/>
    <w:basedOn w:val="1"/>
    <w:qFormat/>
    <w:uiPriority w:val="34"/>
    <w:pPr>
      <w:ind w:left="720"/>
      <w:contextualSpacing/>
    </w:pPr>
  </w:style>
  <w:style w:type="paragraph" w:customStyle="1" w:styleId="8">
    <w:name w:val="正文 A"/>
    <w:qFormat/>
    <w:uiPriority w:val="0"/>
    <w:pPr>
      <w:framePr w:wrap="around" w:vAnchor="margin" w:hAnchor="text" w:y="1"/>
      <w:spacing w:after="200" w:line="276" w:lineRule="auto"/>
    </w:pPr>
    <w:rPr>
      <w:rFonts w:ascii="Calibri" w:hAnsi="Calibri" w:eastAsia="Calibri" w:cs="Calibri"/>
      <w:color w:val="000000"/>
      <w:kern w:val="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Library\Containers\com.kingsoft.wpsoffice.mac\Data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323</Words>
  <Characters>360</Characters>
  <Lines>0</Lines>
  <Paragraphs>0</Paragraphs>
  <TotalTime>6</TotalTime>
  <ScaleCrop>false</ScaleCrop>
  <LinksUpToDate>false</LinksUpToDate>
  <CharactersWithSpaces>483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2018-07-19T05:02:00Z</dcterms:created>
  <dc:creator>燕</dc:creator>
  <cp:lastModifiedBy>庞艳松</cp:lastModifiedBy>
  <cp:lastPrinted>2018-11-20T07:33:00Z</cp:lastPrinted>
  <dcterms:modified xsi:type="dcterms:W3CDTF">2022-05-31T10:13:32Z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6CFEEFE6349B42D094201F489F0B1C69</vt:lpwstr>
  </property>
</Properties>
</file>